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4"/>
          <w:szCs w:val="24"/>
        </w:rPr>
        <w:alias w:val="Author"/>
        <w:id w:val="4805016"/>
        <w:placeholder>
          <w:docPart w:val="C08A7336C675414BACE00AE50D1DB78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14:paraId="4B5B8113" w14:textId="77777777" w:rsidR="00910448" w:rsidRPr="00A8697A" w:rsidRDefault="00A8697A" w:rsidP="00A8697A">
          <w:pPr>
            <w:pStyle w:val="YourName"/>
            <w:jc w:val="center"/>
            <w:rPr>
              <w:sz w:val="24"/>
              <w:szCs w:val="24"/>
            </w:rPr>
          </w:pPr>
          <w:r w:rsidRPr="00A8697A">
            <w:rPr>
              <w:sz w:val="24"/>
              <w:szCs w:val="24"/>
            </w:rPr>
            <w:t xml:space="preserve">Benita </w:t>
          </w:r>
          <w:r>
            <w:rPr>
              <w:sz w:val="24"/>
              <w:szCs w:val="24"/>
            </w:rPr>
            <w:t xml:space="preserve">Yong </w:t>
          </w:r>
          <w:r w:rsidRPr="00A8697A">
            <w:rPr>
              <w:sz w:val="24"/>
              <w:szCs w:val="24"/>
            </w:rPr>
            <w:t>Wu</w:t>
          </w:r>
        </w:p>
      </w:sdtContent>
    </w:sdt>
    <w:p w14:paraId="107388B4" w14:textId="77777777" w:rsidR="00A0372D" w:rsidRDefault="00A8697A" w:rsidP="00A0372D">
      <w:pPr>
        <w:pStyle w:val="ContactInformation"/>
        <w:jc w:val="center"/>
      </w:pPr>
      <w:r>
        <w:t>3100 Court View Drive Apt. 12</w:t>
      </w:r>
      <w:r w:rsidR="00097EAF">
        <w:t xml:space="preserve">, </w:t>
      </w:r>
      <w:r>
        <w:t>Beavercreek, Ohio, 45431</w:t>
      </w:r>
      <w:r w:rsidR="00097EAF">
        <w:t xml:space="preserve"> | </w:t>
      </w:r>
      <w:r>
        <w:t>(440) 547-0137</w:t>
      </w:r>
      <w:r w:rsidR="00097EAF">
        <w:t xml:space="preserve">| </w:t>
      </w:r>
      <w:hyperlink r:id="rId10" w:history="1">
        <w:r w:rsidR="00A0372D" w:rsidRPr="00B54D18">
          <w:rPr>
            <w:rStyle w:val="Hyperlink"/>
          </w:rPr>
          <w:t>wu.80@wright.edu</w:t>
        </w:r>
      </w:hyperlink>
    </w:p>
    <w:p w14:paraId="3B5009DA" w14:textId="46B14AF5" w:rsidR="00910448" w:rsidRPr="00A0372D" w:rsidRDefault="00097EAF" w:rsidP="00A0372D">
      <w:pPr>
        <w:pStyle w:val="ContactInformation"/>
        <w:jc w:val="center"/>
      </w:pPr>
      <w:r w:rsidRPr="00A8697A">
        <w:rPr>
          <w:b/>
          <w:sz w:val="20"/>
          <w:szCs w:val="20"/>
        </w:rPr>
        <w:t>EDUCATION</w:t>
      </w:r>
    </w:p>
    <w:p w14:paraId="3E87A552" w14:textId="51FF402C" w:rsidR="000F1268" w:rsidRPr="006E4371" w:rsidRDefault="000F1268" w:rsidP="000F1268">
      <w:pPr>
        <w:pStyle w:val="JobTitle"/>
        <w:rPr>
          <w:sz w:val="18"/>
          <w:szCs w:val="18"/>
        </w:rPr>
      </w:pPr>
      <w:r w:rsidRPr="000F1268">
        <w:rPr>
          <w:b w:val="0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3E39B4" wp14:editId="42C64A64">
                <wp:simplePos x="0" y="0"/>
                <wp:positionH relativeFrom="page">
                  <wp:posOffset>5629275</wp:posOffset>
                </wp:positionH>
                <wp:positionV relativeFrom="paragraph">
                  <wp:posOffset>14605</wp:posOffset>
                </wp:positionV>
                <wp:extent cx="990600" cy="4286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92F05" w14:textId="370FE168" w:rsidR="000F1268" w:rsidRPr="000F1268" w:rsidRDefault="000F1268">
                            <w:pPr>
                              <w:rPr>
                                <w:b/>
                              </w:rPr>
                            </w:pPr>
                            <w:r w:rsidRPr="000F1268">
                              <w:rPr>
                                <w:b/>
                              </w:rPr>
                              <w:t>201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0F1268">
                              <w:rPr>
                                <w:b/>
                              </w:rPr>
                              <w:t>- 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E39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25pt;margin-top:1.15pt;width:78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" stroked="f">
                <v:textbox>
                  <w:txbxContent>
                    <w:p w14:paraId="00E92F05" w14:textId="370FE168" w:rsidR="000F1268" w:rsidRPr="000F1268" w:rsidRDefault="000F1268">
                      <w:pPr>
                        <w:rPr>
                          <w:b/>
                        </w:rPr>
                      </w:pPr>
                      <w:r w:rsidRPr="000F1268">
                        <w:rPr>
                          <w:b/>
                        </w:rPr>
                        <w:t>201</w:t>
                      </w:r>
                      <w:r>
                        <w:rPr>
                          <w:b/>
                        </w:rPr>
                        <w:t>7</w:t>
                      </w:r>
                      <w:r w:rsidRPr="000F1268">
                        <w:rPr>
                          <w:b/>
                        </w:rPr>
                        <w:t>- Present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E4371">
        <w:rPr>
          <w:sz w:val="18"/>
          <w:szCs w:val="18"/>
        </w:rPr>
        <w:t>Wright State University, Dayton, OH</w:t>
      </w:r>
    </w:p>
    <w:p w14:paraId="35AD4F2D" w14:textId="77777777" w:rsidR="000F1268" w:rsidRDefault="000F1268" w:rsidP="000F1268">
      <w:pPr>
        <w:pStyle w:val="JobTitle"/>
        <w:rPr>
          <w:b w:val="0"/>
        </w:rPr>
      </w:pPr>
      <w:r w:rsidRPr="006E4371">
        <w:rPr>
          <w:b w:val="0"/>
        </w:rPr>
        <w:t>Master of Science in Pharmacology and Toxicolog</w:t>
      </w:r>
      <w:r>
        <w:rPr>
          <w:b w:val="0"/>
        </w:rPr>
        <w:t>y</w:t>
      </w:r>
    </w:p>
    <w:p w14:paraId="08C9DF25" w14:textId="7DA81EAA" w:rsidR="000F1268" w:rsidRPr="000F1268" w:rsidRDefault="000F1268" w:rsidP="000F1268">
      <w:pPr>
        <w:pStyle w:val="JobTitle"/>
        <w:rPr>
          <w:b w:val="0"/>
        </w:rPr>
      </w:pPr>
      <w:r>
        <w:tab/>
      </w:r>
    </w:p>
    <w:p w14:paraId="0896CD56" w14:textId="31E4E684" w:rsidR="00910448" w:rsidRPr="00A8697A" w:rsidRDefault="000F1268" w:rsidP="000F1268">
      <w:pPr>
        <w:pStyle w:val="Location"/>
        <w:rPr>
          <w:b/>
          <w:sz w:val="18"/>
        </w:rPr>
      </w:pPr>
      <w:r w:rsidRPr="000F1268">
        <w:rPr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B60BB4" wp14:editId="77F570A9">
                <wp:simplePos x="0" y="0"/>
                <wp:positionH relativeFrom="page">
                  <wp:posOffset>5610225</wp:posOffset>
                </wp:positionH>
                <wp:positionV relativeFrom="paragraph">
                  <wp:posOffset>56515</wp:posOffset>
                </wp:positionV>
                <wp:extent cx="990600" cy="4286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C9025" w14:textId="77777777" w:rsidR="000F1268" w:rsidRPr="000F1268" w:rsidRDefault="000F1268" w:rsidP="000F1268">
                            <w:pPr>
                              <w:rPr>
                                <w:b/>
                              </w:rPr>
                            </w:pPr>
                            <w:r w:rsidRPr="000F1268">
                              <w:rPr>
                                <w:b/>
                              </w:rPr>
                              <w:t>201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  <w:r w:rsidRPr="000F1268">
                              <w:rPr>
                                <w:b/>
                              </w:rPr>
                              <w:t>- 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60BB4" id="_x0000_s1027" type="#_x0000_t202" style="position:absolute;left:0;text-align:left;margin-left:441.75pt;margin-top:4.45pt;width:78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" stroked="f">
                <v:textbox>
                  <w:txbxContent>
                    <w:p w14:paraId="2CFC9025" w14:textId="77777777" w:rsidR="000F1268" w:rsidRPr="000F1268" w:rsidRDefault="000F1268" w:rsidP="000F1268">
                      <w:pPr>
                        <w:rPr>
                          <w:b/>
                        </w:rPr>
                      </w:pPr>
                      <w:r w:rsidRPr="000F1268">
                        <w:rPr>
                          <w:b/>
                        </w:rPr>
                        <w:t>201</w:t>
                      </w:r>
                      <w:r>
                        <w:rPr>
                          <w:b/>
                        </w:rPr>
                        <w:t>6</w:t>
                      </w:r>
                      <w:r w:rsidRPr="000F1268">
                        <w:rPr>
                          <w:b/>
                        </w:rPr>
                        <w:t>- Present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8697A" w:rsidRPr="00A8697A">
        <w:rPr>
          <w:b/>
          <w:sz w:val="18"/>
        </w:rPr>
        <w:t>Wright State University, Dayton, OH</w:t>
      </w:r>
      <w:r w:rsidRPr="000F1268">
        <w:t xml:space="preserve"> </w:t>
      </w:r>
    </w:p>
    <w:p w14:paraId="1C500741" w14:textId="24BAE7C2" w:rsidR="00A8697A" w:rsidRDefault="00A8697A">
      <w:pPr>
        <w:pStyle w:val="JobTitle"/>
        <w:rPr>
          <w:b w:val="0"/>
        </w:rPr>
      </w:pPr>
      <w:r>
        <w:rPr>
          <w:b w:val="0"/>
        </w:rPr>
        <w:t>MD</w:t>
      </w:r>
      <w:r w:rsidRPr="00A8697A">
        <w:rPr>
          <w:b w:val="0"/>
        </w:rPr>
        <w:t xml:space="preserve"> Candidate, Class of 2020</w:t>
      </w:r>
    </w:p>
    <w:p w14:paraId="1943E3B0" w14:textId="33E48047" w:rsidR="000F1268" w:rsidRDefault="000F1268">
      <w:pPr>
        <w:pStyle w:val="JobTitle"/>
        <w:rPr>
          <w:b w:val="0"/>
        </w:rPr>
      </w:pPr>
    </w:p>
    <w:p w14:paraId="517EFEB2" w14:textId="161BAD79" w:rsidR="00910448" w:rsidRPr="00A8697A" w:rsidRDefault="000F1268">
      <w:pPr>
        <w:pStyle w:val="Location"/>
        <w:rPr>
          <w:b/>
          <w:sz w:val="18"/>
        </w:rPr>
      </w:pPr>
      <w:r w:rsidRPr="000F1268">
        <w:rPr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FE56AA" wp14:editId="660C6DE0">
                <wp:simplePos x="0" y="0"/>
                <wp:positionH relativeFrom="page">
                  <wp:posOffset>5610225</wp:posOffset>
                </wp:positionH>
                <wp:positionV relativeFrom="paragraph">
                  <wp:posOffset>8255</wp:posOffset>
                </wp:positionV>
                <wp:extent cx="990600" cy="4286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1586E" w14:textId="2AB87195" w:rsidR="000F1268" w:rsidRPr="000F1268" w:rsidRDefault="000F1268" w:rsidP="000F1268">
                            <w:pPr>
                              <w:rPr>
                                <w:b/>
                              </w:rPr>
                            </w:pPr>
                            <w:r w:rsidRPr="000F1268">
                              <w:rPr>
                                <w:b/>
                              </w:rPr>
                              <w:t>201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0F1268">
                              <w:rPr>
                                <w:b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E56AA" id="_x0000_s1028" type="#_x0000_t202" style="position:absolute;left:0;text-align:left;margin-left:441.75pt;margin-top:.65pt;width:78pt;height:3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" stroked="f">
                <v:textbox>
                  <w:txbxContent>
                    <w:p w14:paraId="1321586E" w14:textId="2AB87195" w:rsidR="000F1268" w:rsidRPr="000F1268" w:rsidRDefault="000F1268" w:rsidP="000F1268">
                      <w:pPr>
                        <w:rPr>
                          <w:b/>
                        </w:rPr>
                      </w:pPr>
                      <w:r w:rsidRPr="000F1268">
                        <w:rPr>
                          <w:b/>
                        </w:rPr>
                        <w:t>201</w:t>
                      </w:r>
                      <w:r>
                        <w:rPr>
                          <w:b/>
                        </w:rPr>
                        <w:t>1</w:t>
                      </w:r>
                      <w:r w:rsidRPr="000F1268">
                        <w:rPr>
                          <w:b/>
                        </w:rPr>
                        <w:t xml:space="preserve">- </w:t>
                      </w:r>
                      <w:r>
                        <w:rPr>
                          <w:b/>
                        </w:rPr>
                        <w:t>2014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8697A" w:rsidRPr="00A8697A">
        <w:rPr>
          <w:b/>
          <w:sz w:val="18"/>
        </w:rPr>
        <w:t>The Ohio State University, Columbus, OH</w:t>
      </w:r>
    </w:p>
    <w:p w14:paraId="0FFDE349" w14:textId="70658BD8" w:rsidR="00A8697A" w:rsidRPr="00A8697A" w:rsidRDefault="00A8697A">
      <w:pPr>
        <w:pStyle w:val="JobTitle"/>
        <w:rPr>
          <w:b w:val="0"/>
        </w:rPr>
      </w:pPr>
      <w:r w:rsidRPr="00A8697A">
        <w:rPr>
          <w:b w:val="0"/>
        </w:rPr>
        <w:t>Bachelor of Science in Biology</w:t>
      </w:r>
    </w:p>
    <w:p w14:paraId="1A051B39" w14:textId="688D33B7" w:rsidR="00910448" w:rsidRDefault="00A8697A" w:rsidP="00A8697A">
      <w:pPr>
        <w:pStyle w:val="JobTitle"/>
      </w:pPr>
      <w:r w:rsidRPr="00A8697A">
        <w:rPr>
          <w:b w:val="0"/>
        </w:rPr>
        <w:t>Minors in Spanish and Psychology</w:t>
      </w:r>
      <w:r w:rsidR="00097EAF">
        <w:tab/>
      </w:r>
    </w:p>
    <w:p w14:paraId="50F219EB" w14:textId="480291A9" w:rsidR="00A8697A" w:rsidRDefault="00A8697A" w:rsidP="00A8697A">
      <w:pPr>
        <w:pStyle w:val="JobTitle"/>
      </w:pPr>
    </w:p>
    <w:p w14:paraId="72D93FC2" w14:textId="259ACC00" w:rsidR="00910448" w:rsidRPr="00A8697A" w:rsidRDefault="00B260CF">
      <w:pPr>
        <w:pStyle w:val="Location"/>
        <w:rPr>
          <w:b/>
          <w:sz w:val="18"/>
        </w:rPr>
      </w:pPr>
      <w:r w:rsidRPr="000F1268">
        <w:rPr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08C913" wp14:editId="7AD001E0">
                <wp:simplePos x="0" y="0"/>
                <wp:positionH relativeFrom="page">
                  <wp:posOffset>5619750</wp:posOffset>
                </wp:positionH>
                <wp:positionV relativeFrom="paragraph">
                  <wp:posOffset>6985</wp:posOffset>
                </wp:positionV>
                <wp:extent cx="990600" cy="42862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779BB" w14:textId="53C4480B" w:rsidR="000F1268" w:rsidRPr="000F1268" w:rsidRDefault="000F1268" w:rsidP="000F12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8C913" id="Text Box 3" o:spid="_x0000_s1029" type="#_x0000_t202" style="position:absolute;left:0;text-align:left;margin-left:442.5pt;margin-top:.55pt;width:78pt;height:3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" stroked="f">
                <v:textbox>
                  <w:txbxContent>
                    <w:p w14:paraId="01D779BB" w14:textId="53C4480B" w:rsidR="000F1268" w:rsidRPr="000F1268" w:rsidRDefault="000F1268" w:rsidP="000F12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8697A" w:rsidRPr="00A8697A">
        <w:rPr>
          <w:b/>
          <w:sz w:val="18"/>
        </w:rPr>
        <w:t>Cuyahoga Valley Career Center, Brecksville, OH</w:t>
      </w:r>
    </w:p>
    <w:p w14:paraId="3483FCCB" w14:textId="77777777" w:rsidR="000F1268" w:rsidRDefault="00A8697A">
      <w:pPr>
        <w:pStyle w:val="JobTitle"/>
        <w:rPr>
          <w:b w:val="0"/>
        </w:rPr>
      </w:pPr>
      <w:r w:rsidRPr="00A8697A">
        <w:rPr>
          <w:b w:val="0"/>
        </w:rPr>
        <w:t>In Emergency Medical Technician- Basic</w:t>
      </w:r>
    </w:p>
    <w:p w14:paraId="136FEB31" w14:textId="05695239" w:rsidR="00910448" w:rsidRDefault="00097EAF">
      <w:pPr>
        <w:pStyle w:val="JobTitle"/>
      </w:pPr>
      <w:r>
        <w:tab/>
      </w:r>
    </w:p>
    <w:p w14:paraId="3A5036BE" w14:textId="77777777" w:rsidR="00B260CF" w:rsidRDefault="00B260CF" w:rsidP="00B00A15">
      <w:pPr>
        <w:pStyle w:val="SectionHeading"/>
        <w:jc w:val="center"/>
        <w:rPr>
          <w:b/>
          <w:sz w:val="20"/>
        </w:rPr>
      </w:pPr>
    </w:p>
    <w:p w14:paraId="512666B4" w14:textId="60C68103" w:rsidR="00B00A15" w:rsidRPr="00A8697A" w:rsidRDefault="00A8697A" w:rsidP="00B00A15">
      <w:pPr>
        <w:pStyle w:val="SectionHeading"/>
        <w:jc w:val="center"/>
        <w:rPr>
          <w:b/>
          <w:sz w:val="20"/>
        </w:rPr>
      </w:pPr>
      <w:r w:rsidRPr="00A8697A">
        <w:rPr>
          <w:b/>
          <w:sz w:val="20"/>
        </w:rPr>
        <w:t>Labaoratory research experience</w:t>
      </w:r>
    </w:p>
    <w:p w14:paraId="400A47A2" w14:textId="146E3D4C" w:rsidR="000B6B47" w:rsidRDefault="000B6B47" w:rsidP="000B6B47">
      <w:pPr>
        <w:pStyle w:val="NormalBodyText"/>
      </w:pPr>
      <w:r>
        <w:t>MD/MS Student Researcher- 201</w:t>
      </w:r>
      <w:r w:rsidR="000F1268">
        <w:t>7</w:t>
      </w:r>
      <w:r>
        <w:t>- Present</w:t>
      </w:r>
    </w:p>
    <w:p w14:paraId="656AEF96" w14:textId="1DF52F29" w:rsidR="000B6B47" w:rsidRPr="000B6B47" w:rsidRDefault="000B6B47" w:rsidP="000B6B47">
      <w:pPr>
        <w:pStyle w:val="NormalBodyText"/>
        <w:rPr>
          <w:b/>
        </w:rPr>
      </w:pPr>
      <w:r w:rsidRPr="000B6B47">
        <w:rPr>
          <w:b/>
        </w:rPr>
        <w:t xml:space="preserve">Boonshoft School of Medicine and Department of Pharmacology and Toxicology, Wright State </w:t>
      </w:r>
      <w:r w:rsidR="00B260CF" w:rsidRPr="000B6B47">
        <w:rPr>
          <w:b/>
        </w:rPr>
        <w:t>University</w:t>
      </w:r>
    </w:p>
    <w:p w14:paraId="5276303F" w14:textId="77777777" w:rsidR="000B6B47" w:rsidRDefault="000B6B47" w:rsidP="000B6B47">
      <w:pPr>
        <w:pStyle w:val="NormalBodyText"/>
      </w:pPr>
      <w:r>
        <w:t>Jeffrey B. Travers, MD, PhD</w:t>
      </w:r>
    </w:p>
    <w:p w14:paraId="1B25CA2A" w14:textId="77777777" w:rsidR="000B6B47" w:rsidRDefault="000B6B47" w:rsidP="000B6B47">
      <w:pPr>
        <w:pStyle w:val="NormalBodyText"/>
        <w:numPr>
          <w:ilvl w:val="0"/>
          <w:numId w:val="18"/>
        </w:numPr>
      </w:pPr>
      <w:r>
        <w:t>Screen and recruit participants for Phototherapy Response versus Age and Phototherapy Generated Micro- Vesicle Particle clinical research studies</w:t>
      </w:r>
    </w:p>
    <w:p w14:paraId="60940B8A" w14:textId="2F1D0E64" w:rsidR="00B00A15" w:rsidRDefault="000B6B47" w:rsidP="000B6B47">
      <w:pPr>
        <w:pStyle w:val="NormalBodyText"/>
        <w:numPr>
          <w:ilvl w:val="0"/>
          <w:numId w:val="18"/>
        </w:numPr>
      </w:pPr>
      <w:r>
        <w:t>Assist with biopsies for research studies</w:t>
      </w:r>
    </w:p>
    <w:p w14:paraId="08BDED98" w14:textId="77777777" w:rsidR="000B6B47" w:rsidRDefault="000B6B47" w:rsidP="000B6B47">
      <w:pPr>
        <w:pStyle w:val="NormalBodyText"/>
        <w:ind w:left="1008"/>
      </w:pPr>
    </w:p>
    <w:p w14:paraId="2570DFAC" w14:textId="4785517D" w:rsidR="00A8697A" w:rsidRDefault="00A8697A">
      <w:pPr>
        <w:pStyle w:val="NormalBodyText"/>
      </w:pPr>
      <w:r>
        <w:t>Research Assistant- 2012-</w:t>
      </w:r>
      <w:r w:rsidR="00F64B9C">
        <w:t xml:space="preserve"> </w:t>
      </w:r>
      <w:r>
        <w:t>2014</w:t>
      </w:r>
    </w:p>
    <w:p w14:paraId="76418580" w14:textId="77777777" w:rsidR="00A8697A" w:rsidRPr="00814FC3" w:rsidRDefault="00A8697A">
      <w:pPr>
        <w:pStyle w:val="NormalBodyText"/>
        <w:rPr>
          <w:b/>
        </w:rPr>
      </w:pPr>
      <w:r w:rsidRPr="00814FC3">
        <w:rPr>
          <w:b/>
        </w:rPr>
        <w:t>Department of Molecular Genetics, The Ohio State University</w:t>
      </w:r>
    </w:p>
    <w:p w14:paraId="4AAB6C4C" w14:textId="77777777" w:rsidR="00A8697A" w:rsidRDefault="00A8697A" w:rsidP="00F64B9C">
      <w:pPr>
        <w:pStyle w:val="NormalBodyText"/>
      </w:pPr>
      <w:r>
        <w:t>Paul K. Herman, PhD</w:t>
      </w:r>
    </w:p>
    <w:p w14:paraId="2D666F8F" w14:textId="77777777" w:rsidR="00A8697A" w:rsidRDefault="00A8697A" w:rsidP="00F64B9C">
      <w:pPr>
        <w:pStyle w:val="NormalBodyText"/>
        <w:numPr>
          <w:ilvl w:val="0"/>
          <w:numId w:val="10"/>
        </w:numPr>
      </w:pPr>
      <w:r>
        <w:t>Conducted DNA gel electrophoresis, fluorescent microscopy and DNA sequencing to analyze data</w:t>
      </w:r>
    </w:p>
    <w:p w14:paraId="4DD29385" w14:textId="77777777" w:rsidR="00A8697A" w:rsidRDefault="00A8697A" w:rsidP="00F64B9C">
      <w:pPr>
        <w:pStyle w:val="NormalBodyText"/>
        <w:numPr>
          <w:ilvl w:val="0"/>
          <w:numId w:val="10"/>
        </w:numPr>
      </w:pPr>
      <w:r>
        <w:t>Organized and maintained laboratory materials and equipment to ensure the continuous, on- going research</w:t>
      </w:r>
    </w:p>
    <w:p w14:paraId="2272359A" w14:textId="77777777" w:rsidR="00A8697A" w:rsidRDefault="00A8697A" w:rsidP="00F64B9C">
      <w:pPr>
        <w:pStyle w:val="NormalBodyText"/>
        <w:numPr>
          <w:ilvl w:val="0"/>
          <w:numId w:val="10"/>
        </w:numPr>
      </w:pPr>
      <w:r>
        <w:t>Transformed plasmids into E. coli and yeast to allow for studying protein production and genetic mutation effects</w:t>
      </w:r>
    </w:p>
    <w:p w14:paraId="127F1816" w14:textId="77777777" w:rsidR="00A8697A" w:rsidRDefault="00A8697A" w:rsidP="00F64B9C">
      <w:pPr>
        <w:pStyle w:val="NormalBodyText"/>
        <w:numPr>
          <w:ilvl w:val="0"/>
          <w:numId w:val="10"/>
        </w:numPr>
      </w:pPr>
      <w:r>
        <w:t>Made liquid media and agar plates for bacterial growth</w:t>
      </w:r>
    </w:p>
    <w:p w14:paraId="30CBADE1" w14:textId="4E57C956" w:rsidR="00A8697A" w:rsidRDefault="00A8697A" w:rsidP="00F64B9C">
      <w:pPr>
        <w:pStyle w:val="NormalBodyText"/>
        <w:numPr>
          <w:ilvl w:val="0"/>
          <w:numId w:val="10"/>
        </w:numPr>
      </w:pPr>
      <w:r>
        <w:t>Purified DNA to prevent contamination</w:t>
      </w:r>
    </w:p>
    <w:p w14:paraId="10DA58D3" w14:textId="77777777" w:rsidR="00910448" w:rsidRDefault="00097EAF" w:rsidP="00A8697A">
      <w:pPr>
        <w:pStyle w:val="NormalBodyText"/>
        <w:ind w:left="648"/>
      </w:pPr>
      <w:r>
        <w:tab/>
      </w:r>
    </w:p>
    <w:p w14:paraId="238E4017" w14:textId="77777777" w:rsidR="00910448" w:rsidRDefault="00814FC3" w:rsidP="00814FC3">
      <w:pPr>
        <w:pStyle w:val="NormalBodyText"/>
        <w:spacing w:line="240" w:lineRule="auto"/>
      </w:pPr>
      <w:r>
        <w:t>Research Assistant- 2012-</w:t>
      </w:r>
      <w:r w:rsidR="00F64B9C">
        <w:t xml:space="preserve"> </w:t>
      </w:r>
      <w:r>
        <w:t>2013</w:t>
      </w:r>
      <w:r w:rsidR="00097EAF">
        <w:tab/>
      </w:r>
    </w:p>
    <w:p w14:paraId="233D76FE" w14:textId="77777777" w:rsidR="00814FC3" w:rsidRPr="00814FC3" w:rsidRDefault="00814FC3" w:rsidP="00814FC3">
      <w:pPr>
        <w:pStyle w:val="SpaceAfter1NoRightIndent"/>
        <w:spacing w:after="0" w:line="240" w:lineRule="auto"/>
        <w:rPr>
          <w:b/>
        </w:rPr>
      </w:pPr>
      <w:r w:rsidRPr="00814FC3">
        <w:rPr>
          <w:b/>
        </w:rPr>
        <w:t>Department of Evolution, Ecology and Organismal Biology, The Ohio State University</w:t>
      </w:r>
    </w:p>
    <w:p w14:paraId="080AB070" w14:textId="77777777" w:rsidR="00814FC3" w:rsidRDefault="00814FC3" w:rsidP="00F64B9C">
      <w:pPr>
        <w:pStyle w:val="SpaceAfter1NoRightIndent"/>
        <w:spacing w:after="0" w:line="240" w:lineRule="auto"/>
      </w:pPr>
      <w:r>
        <w:t>Stuart A. Ludsin, PhD</w:t>
      </w:r>
    </w:p>
    <w:p w14:paraId="1D1F7B14" w14:textId="77777777" w:rsidR="00814FC3" w:rsidRDefault="00814FC3" w:rsidP="00F64B9C">
      <w:pPr>
        <w:pStyle w:val="SpaceAfter1NoRightIndent"/>
        <w:numPr>
          <w:ilvl w:val="0"/>
          <w:numId w:val="10"/>
        </w:numPr>
        <w:spacing w:after="0" w:line="240" w:lineRule="auto"/>
      </w:pPr>
      <w:r>
        <w:t>Maintained health of fish to allow the continuation of research</w:t>
      </w:r>
    </w:p>
    <w:p w14:paraId="5BC15F31" w14:textId="77777777" w:rsidR="00814FC3" w:rsidRDefault="00814FC3" w:rsidP="00F64B9C">
      <w:pPr>
        <w:pStyle w:val="SpaceAfter1NoRightIndent"/>
        <w:numPr>
          <w:ilvl w:val="0"/>
          <w:numId w:val="10"/>
        </w:numPr>
        <w:spacing w:after="0" w:line="240" w:lineRule="auto"/>
      </w:pPr>
      <w:r>
        <w:t>Analyzed water pH and oxygen density to maintain experimental conditions and controls</w:t>
      </w:r>
    </w:p>
    <w:p w14:paraId="246DCC18" w14:textId="77777777" w:rsidR="00910448" w:rsidRDefault="00814FC3" w:rsidP="00F64B9C">
      <w:pPr>
        <w:pStyle w:val="SpaceAfter1NoRightIndent"/>
        <w:numPr>
          <w:ilvl w:val="0"/>
          <w:numId w:val="10"/>
        </w:numPr>
        <w:spacing w:after="0" w:line="240" w:lineRule="auto"/>
      </w:pPr>
      <w:r>
        <w:t>Recorded observations to be used as data to follow the health and behavioral changes of fish</w:t>
      </w:r>
      <w:r w:rsidR="00097EAF">
        <w:tab/>
      </w:r>
    </w:p>
    <w:p w14:paraId="233B80C6" w14:textId="77777777" w:rsidR="00910448" w:rsidRPr="00814FC3" w:rsidRDefault="00814FC3" w:rsidP="00814FC3">
      <w:pPr>
        <w:pStyle w:val="SectionHeading"/>
        <w:jc w:val="center"/>
        <w:rPr>
          <w:b/>
          <w:sz w:val="20"/>
          <w:szCs w:val="20"/>
        </w:rPr>
      </w:pPr>
      <w:r w:rsidRPr="00814FC3">
        <w:rPr>
          <w:b/>
          <w:sz w:val="20"/>
          <w:szCs w:val="20"/>
        </w:rPr>
        <w:t>Healthcare Related Experience</w:t>
      </w:r>
    </w:p>
    <w:p w14:paraId="3CC7ED6B" w14:textId="77777777" w:rsidR="00814FC3" w:rsidRPr="00814FC3" w:rsidRDefault="00814FC3">
      <w:pPr>
        <w:pStyle w:val="Location"/>
      </w:pPr>
      <w:r w:rsidRPr="00814FC3">
        <w:t>2015-</w:t>
      </w:r>
      <w:r w:rsidR="00F64B9C">
        <w:t xml:space="preserve"> </w:t>
      </w:r>
      <w:r w:rsidRPr="00814FC3">
        <w:t>2016</w:t>
      </w:r>
    </w:p>
    <w:p w14:paraId="5CEBF245" w14:textId="77777777" w:rsidR="00910448" w:rsidRDefault="00814FC3">
      <w:pPr>
        <w:pStyle w:val="Location"/>
      </w:pPr>
      <w:r w:rsidRPr="00814FC3">
        <w:rPr>
          <w:b/>
        </w:rPr>
        <w:t>Emergency Medical Technician- Basic</w:t>
      </w:r>
    </w:p>
    <w:p w14:paraId="62BA1715" w14:textId="77777777" w:rsidR="00910448" w:rsidRPr="00814FC3" w:rsidRDefault="00814FC3">
      <w:pPr>
        <w:pStyle w:val="JobTitle"/>
        <w:rPr>
          <w:b w:val="0"/>
        </w:rPr>
      </w:pPr>
      <w:r w:rsidRPr="00814FC3">
        <w:rPr>
          <w:b w:val="0"/>
        </w:rPr>
        <w:t>Physician Medical Transport</w:t>
      </w:r>
      <w:r w:rsidR="00097EAF" w:rsidRPr="00814FC3">
        <w:rPr>
          <w:b w:val="0"/>
        </w:rPr>
        <w:tab/>
      </w:r>
    </w:p>
    <w:p w14:paraId="18146E8D" w14:textId="77777777" w:rsidR="00910448" w:rsidRDefault="00814FC3" w:rsidP="00F64B9C">
      <w:pPr>
        <w:pStyle w:val="SpaceAfter"/>
        <w:numPr>
          <w:ilvl w:val="0"/>
          <w:numId w:val="9"/>
        </w:numPr>
        <w:spacing w:after="0"/>
      </w:pPr>
      <w:r>
        <w:t>Safely monitored and transported patients to and from medical procedures</w:t>
      </w:r>
    </w:p>
    <w:p w14:paraId="62E1DC9B" w14:textId="77777777" w:rsidR="00814FC3" w:rsidRDefault="00814FC3" w:rsidP="00F64B9C">
      <w:pPr>
        <w:pStyle w:val="SpaceAfter"/>
        <w:numPr>
          <w:ilvl w:val="0"/>
          <w:numId w:val="9"/>
        </w:numPr>
        <w:spacing w:after="0"/>
      </w:pPr>
      <w:r>
        <w:t>Stabilized emergency patients</w:t>
      </w:r>
    </w:p>
    <w:p w14:paraId="0DD907CB" w14:textId="77777777" w:rsidR="00814FC3" w:rsidRDefault="00814FC3" w:rsidP="00F64B9C">
      <w:pPr>
        <w:pStyle w:val="SpaceAfter"/>
        <w:numPr>
          <w:ilvl w:val="0"/>
          <w:numId w:val="9"/>
        </w:numPr>
        <w:spacing w:after="0"/>
      </w:pPr>
      <w:r>
        <w:t>Monitored health status of emergency patients</w:t>
      </w:r>
    </w:p>
    <w:p w14:paraId="5A0CB649" w14:textId="1D3E92A5" w:rsidR="00814FC3" w:rsidRDefault="00814FC3" w:rsidP="00F64B9C">
      <w:pPr>
        <w:pStyle w:val="SpaceAfter"/>
        <w:numPr>
          <w:ilvl w:val="0"/>
          <w:numId w:val="9"/>
        </w:numPr>
        <w:spacing w:after="0"/>
      </w:pPr>
      <w:r>
        <w:t>Gathered medical information and report for hospital staff</w:t>
      </w:r>
    </w:p>
    <w:p w14:paraId="048C8535" w14:textId="1F10FAC5" w:rsidR="00B260CF" w:rsidRDefault="00B260CF" w:rsidP="00B260CF">
      <w:pPr>
        <w:pStyle w:val="SpaceAfter"/>
        <w:spacing w:after="0"/>
      </w:pPr>
    </w:p>
    <w:p w14:paraId="697112C2" w14:textId="77777777" w:rsidR="00B260CF" w:rsidRDefault="00B260CF" w:rsidP="00B260CF">
      <w:pPr>
        <w:pStyle w:val="SpaceAfter"/>
        <w:spacing w:after="0"/>
      </w:pPr>
    </w:p>
    <w:p w14:paraId="34B9E98F" w14:textId="77777777" w:rsidR="00814FC3" w:rsidRDefault="00814FC3" w:rsidP="00814FC3">
      <w:pPr>
        <w:pStyle w:val="SpaceAfter"/>
        <w:spacing w:after="0"/>
      </w:pPr>
      <w:r>
        <w:lastRenderedPageBreak/>
        <w:t>2015</w:t>
      </w:r>
    </w:p>
    <w:p w14:paraId="5B41E106" w14:textId="77777777" w:rsidR="00814FC3" w:rsidRDefault="00814FC3">
      <w:pPr>
        <w:pStyle w:val="JobTitle"/>
      </w:pPr>
      <w:r>
        <w:t>Health Supervisor</w:t>
      </w:r>
    </w:p>
    <w:p w14:paraId="0962875D" w14:textId="77777777" w:rsidR="00910448" w:rsidRDefault="00814FC3">
      <w:pPr>
        <w:pStyle w:val="JobTitle"/>
      </w:pPr>
      <w:r w:rsidRPr="00814FC3">
        <w:rPr>
          <w:b w:val="0"/>
        </w:rPr>
        <w:t>Northeast Ohio Girl Scout</w:t>
      </w:r>
      <w:r>
        <w:t>s</w:t>
      </w:r>
      <w:r w:rsidR="00097EAF">
        <w:tab/>
      </w:r>
    </w:p>
    <w:p w14:paraId="23EFA8A5" w14:textId="77777777" w:rsidR="00910448" w:rsidRDefault="00814FC3" w:rsidP="00F64B9C">
      <w:pPr>
        <w:pStyle w:val="SpaceAfter"/>
        <w:numPr>
          <w:ilvl w:val="0"/>
          <w:numId w:val="10"/>
        </w:numPr>
        <w:spacing w:after="0"/>
      </w:pPr>
      <w:r>
        <w:t>Managed and organized camper’s medication</w:t>
      </w:r>
    </w:p>
    <w:p w14:paraId="3C257BB6" w14:textId="77777777" w:rsidR="00814FC3" w:rsidRDefault="00814FC3" w:rsidP="00F64B9C">
      <w:pPr>
        <w:pStyle w:val="SpaceAfter"/>
        <w:numPr>
          <w:ilvl w:val="0"/>
          <w:numId w:val="10"/>
        </w:numPr>
        <w:spacing w:after="0"/>
      </w:pPr>
      <w:r>
        <w:t>Coordinated medication distribution</w:t>
      </w:r>
    </w:p>
    <w:p w14:paraId="0507D0AF" w14:textId="77777777" w:rsidR="00F64B9C" w:rsidRDefault="00F64B9C" w:rsidP="00F64B9C">
      <w:pPr>
        <w:pStyle w:val="SpaceAfter"/>
        <w:numPr>
          <w:ilvl w:val="0"/>
          <w:numId w:val="10"/>
        </w:numPr>
        <w:spacing w:after="0"/>
      </w:pPr>
      <w:r>
        <w:t>Managed emergency situations within the camp</w:t>
      </w:r>
    </w:p>
    <w:p w14:paraId="17DD7BB4" w14:textId="77777777" w:rsidR="00F64B9C" w:rsidRDefault="00F64B9C" w:rsidP="00A0372D">
      <w:pPr>
        <w:pStyle w:val="SpaceAfter"/>
        <w:numPr>
          <w:ilvl w:val="0"/>
          <w:numId w:val="10"/>
        </w:numPr>
        <w:spacing w:after="0"/>
      </w:pPr>
      <w:r>
        <w:t>Medically cared for injured campers and camp staff</w:t>
      </w:r>
    </w:p>
    <w:p w14:paraId="26DF6FB9" w14:textId="77777777" w:rsidR="00F64B9C" w:rsidRPr="00814FC3" w:rsidRDefault="00F64B9C" w:rsidP="00F64B9C">
      <w:pPr>
        <w:pStyle w:val="SectionHead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leadership</w:t>
      </w:r>
      <w:r w:rsidRPr="00814FC3">
        <w:rPr>
          <w:b/>
          <w:sz w:val="20"/>
          <w:szCs w:val="20"/>
        </w:rPr>
        <w:t xml:space="preserve"> Experience</w:t>
      </w:r>
    </w:p>
    <w:p w14:paraId="64CDE30C" w14:textId="77777777" w:rsidR="00A0372D" w:rsidRDefault="00A0372D" w:rsidP="00A0372D">
      <w:pPr>
        <w:pStyle w:val="SpaceAfter"/>
        <w:spacing w:after="0"/>
        <w:ind w:left="0"/>
      </w:pPr>
    </w:p>
    <w:p w14:paraId="7D1849DA" w14:textId="77777777" w:rsidR="00305918" w:rsidRDefault="00305918">
      <w:pPr>
        <w:pStyle w:val="JobTitle"/>
        <w:rPr>
          <w:b w:val="0"/>
        </w:rPr>
      </w:pPr>
      <w:r>
        <w:rPr>
          <w:b w:val="0"/>
        </w:rPr>
        <w:t>2017-</w:t>
      </w:r>
    </w:p>
    <w:p w14:paraId="72C4BB24" w14:textId="77777777" w:rsidR="005E058E" w:rsidRPr="00C567E8" w:rsidRDefault="005E058E" w:rsidP="005E058E">
      <w:pPr>
        <w:pStyle w:val="JobTitle"/>
      </w:pPr>
      <w:r w:rsidRPr="00C567E8">
        <w:t>Co- President</w:t>
      </w:r>
    </w:p>
    <w:p w14:paraId="004C5209" w14:textId="77777777" w:rsidR="005E058E" w:rsidRDefault="005E058E" w:rsidP="005E058E">
      <w:pPr>
        <w:pStyle w:val="JobTitle"/>
        <w:rPr>
          <w:b w:val="0"/>
        </w:rPr>
      </w:pPr>
      <w:r>
        <w:rPr>
          <w:b w:val="0"/>
        </w:rPr>
        <w:t>Intercultural Club- Boonshoft School of Medicine</w:t>
      </w:r>
    </w:p>
    <w:p w14:paraId="0AF3E3C9" w14:textId="77777777" w:rsidR="005E058E" w:rsidRDefault="005E058E" w:rsidP="005E058E">
      <w:pPr>
        <w:pStyle w:val="JobTitle"/>
        <w:numPr>
          <w:ilvl w:val="0"/>
          <w:numId w:val="19"/>
        </w:numPr>
        <w:rPr>
          <w:b w:val="0"/>
        </w:rPr>
      </w:pPr>
      <w:r>
        <w:rPr>
          <w:b w:val="0"/>
        </w:rPr>
        <w:t xml:space="preserve">Plan and implement events to promote cultural awareness and cultural competence </w:t>
      </w:r>
    </w:p>
    <w:p w14:paraId="4976588F" w14:textId="77777777" w:rsidR="005E058E" w:rsidRDefault="005E058E" w:rsidP="005E058E">
      <w:pPr>
        <w:pStyle w:val="JobTitle"/>
        <w:numPr>
          <w:ilvl w:val="0"/>
          <w:numId w:val="19"/>
        </w:numPr>
        <w:rPr>
          <w:b w:val="0"/>
        </w:rPr>
      </w:pPr>
      <w:r>
        <w:rPr>
          <w:b w:val="0"/>
        </w:rPr>
        <w:t>Educate colleagues on issues and obstacles that patients from other cultures may face</w:t>
      </w:r>
    </w:p>
    <w:p w14:paraId="5C303331" w14:textId="12A59DC5" w:rsidR="005E058E" w:rsidRDefault="005E058E" w:rsidP="005E058E">
      <w:pPr>
        <w:pStyle w:val="JobTitle"/>
        <w:numPr>
          <w:ilvl w:val="0"/>
          <w:numId w:val="19"/>
        </w:numPr>
        <w:rPr>
          <w:b w:val="0"/>
        </w:rPr>
      </w:pPr>
      <w:r>
        <w:rPr>
          <w:b w:val="0"/>
        </w:rPr>
        <w:t>Lead executive board meetings and delegate tasks fairly and appropriately for successful events</w:t>
      </w:r>
    </w:p>
    <w:p w14:paraId="76A2403E" w14:textId="77777777" w:rsidR="00B260CF" w:rsidRDefault="00B260CF" w:rsidP="00B260CF">
      <w:pPr>
        <w:pStyle w:val="JobTitle"/>
        <w:ind w:left="1008"/>
        <w:rPr>
          <w:b w:val="0"/>
        </w:rPr>
      </w:pPr>
    </w:p>
    <w:p w14:paraId="669E4F5D" w14:textId="77777777" w:rsidR="00BF01B3" w:rsidRPr="005E058E" w:rsidRDefault="00BF01B3" w:rsidP="00BF01B3">
      <w:pPr>
        <w:pStyle w:val="JobTitle"/>
      </w:pPr>
      <w:r w:rsidRPr="005E058E">
        <w:t>Executive Board Officer</w:t>
      </w:r>
    </w:p>
    <w:p w14:paraId="62578EB8" w14:textId="77777777" w:rsidR="00BF01B3" w:rsidRDefault="00BF01B3" w:rsidP="00BF01B3">
      <w:pPr>
        <w:pStyle w:val="JobTitle"/>
        <w:rPr>
          <w:b w:val="0"/>
        </w:rPr>
      </w:pPr>
      <w:r>
        <w:rPr>
          <w:b w:val="0"/>
        </w:rPr>
        <w:t>Project Wellness- Boonshoft School of Medicine</w:t>
      </w:r>
    </w:p>
    <w:p w14:paraId="540B089A" w14:textId="77777777" w:rsidR="00BF01B3" w:rsidRDefault="00BF01B3" w:rsidP="00BF01B3">
      <w:pPr>
        <w:pStyle w:val="JobTitle"/>
        <w:numPr>
          <w:ilvl w:val="0"/>
          <w:numId w:val="22"/>
        </w:numPr>
        <w:rPr>
          <w:b w:val="0"/>
        </w:rPr>
      </w:pPr>
      <w:r>
        <w:rPr>
          <w:b w:val="0"/>
        </w:rPr>
        <w:t>Assist with planning, promotion and realization of events</w:t>
      </w:r>
    </w:p>
    <w:p w14:paraId="4A185E88" w14:textId="77777777" w:rsidR="00BF01B3" w:rsidRDefault="00BF01B3" w:rsidP="00BF01B3">
      <w:pPr>
        <w:pStyle w:val="JobTitle"/>
        <w:numPr>
          <w:ilvl w:val="0"/>
          <w:numId w:val="22"/>
        </w:numPr>
        <w:rPr>
          <w:b w:val="0"/>
        </w:rPr>
      </w:pPr>
      <w:r>
        <w:rPr>
          <w:b w:val="0"/>
        </w:rPr>
        <w:t>Suggest and research new event topics that promote integrative medicine and inter-professionalism</w:t>
      </w:r>
    </w:p>
    <w:p w14:paraId="2766DE8B" w14:textId="574639CF" w:rsidR="00BF01B3" w:rsidRDefault="00BF01B3" w:rsidP="00BF01B3">
      <w:pPr>
        <w:pStyle w:val="JobTitle"/>
        <w:numPr>
          <w:ilvl w:val="0"/>
          <w:numId w:val="22"/>
        </w:numPr>
        <w:rPr>
          <w:b w:val="0"/>
        </w:rPr>
      </w:pPr>
      <w:r w:rsidRPr="00BF01B3">
        <w:rPr>
          <w:b w:val="0"/>
        </w:rPr>
        <w:t>Assisted with research and outreach for nutrition workshops at the pilot even</w:t>
      </w:r>
      <w:r w:rsidRPr="00BF01B3">
        <w:rPr>
          <w:b w:val="0"/>
        </w:rPr>
        <w:t>t</w:t>
      </w:r>
    </w:p>
    <w:p w14:paraId="3C24B0D0" w14:textId="77777777" w:rsidR="00B260CF" w:rsidRPr="00BF01B3" w:rsidRDefault="00B260CF" w:rsidP="00B260CF">
      <w:pPr>
        <w:pStyle w:val="JobTitle"/>
        <w:ind w:left="1008"/>
        <w:rPr>
          <w:b w:val="0"/>
        </w:rPr>
      </w:pPr>
    </w:p>
    <w:p w14:paraId="23073920" w14:textId="77777777" w:rsidR="00BF01B3" w:rsidRPr="00C567E8" w:rsidRDefault="00BF01B3" w:rsidP="00BF01B3">
      <w:pPr>
        <w:pStyle w:val="JobTitle"/>
      </w:pPr>
      <w:r w:rsidRPr="00C567E8">
        <w:t xml:space="preserve">AMWA Night at the Gallery </w:t>
      </w:r>
      <w:r>
        <w:t>Chair</w:t>
      </w:r>
    </w:p>
    <w:p w14:paraId="67273D77" w14:textId="77777777" w:rsidR="00BF01B3" w:rsidRDefault="00BF01B3" w:rsidP="00BF01B3">
      <w:pPr>
        <w:pStyle w:val="JobTitle"/>
        <w:rPr>
          <w:b w:val="0"/>
        </w:rPr>
      </w:pPr>
      <w:r>
        <w:rPr>
          <w:b w:val="0"/>
        </w:rPr>
        <w:t>American Medical Women Association- Boonshoft School of Medicine</w:t>
      </w:r>
    </w:p>
    <w:p w14:paraId="676DF673" w14:textId="77777777" w:rsidR="00BF01B3" w:rsidRDefault="00BF01B3" w:rsidP="00BF01B3">
      <w:pPr>
        <w:pStyle w:val="JobTitle"/>
        <w:numPr>
          <w:ilvl w:val="0"/>
          <w:numId w:val="20"/>
        </w:numPr>
        <w:rPr>
          <w:b w:val="0"/>
        </w:rPr>
      </w:pPr>
      <w:r>
        <w:rPr>
          <w:b w:val="0"/>
        </w:rPr>
        <w:t>Plan and organize an event that celebrate women in medicine</w:t>
      </w:r>
    </w:p>
    <w:p w14:paraId="009497D0" w14:textId="77777777" w:rsidR="00BF01B3" w:rsidRDefault="00BF01B3" w:rsidP="00BF01B3">
      <w:pPr>
        <w:pStyle w:val="JobTitle"/>
        <w:numPr>
          <w:ilvl w:val="0"/>
          <w:numId w:val="20"/>
        </w:numPr>
        <w:rPr>
          <w:b w:val="0"/>
        </w:rPr>
      </w:pPr>
      <w:r>
        <w:rPr>
          <w:b w:val="0"/>
        </w:rPr>
        <w:t>Executive board member of AMWA</w:t>
      </w:r>
    </w:p>
    <w:p w14:paraId="5F90A79B" w14:textId="6F969DC3" w:rsidR="00BF01B3" w:rsidRDefault="00BF01B3" w:rsidP="00BF01B3">
      <w:pPr>
        <w:pStyle w:val="JobTitle"/>
        <w:numPr>
          <w:ilvl w:val="0"/>
          <w:numId w:val="20"/>
        </w:numPr>
        <w:rPr>
          <w:b w:val="0"/>
        </w:rPr>
      </w:pPr>
      <w:r>
        <w:rPr>
          <w:b w:val="0"/>
        </w:rPr>
        <w:t>Give input and ideas for future events and for improving the organization</w:t>
      </w:r>
    </w:p>
    <w:p w14:paraId="002F433F" w14:textId="77777777" w:rsidR="00B260CF" w:rsidRDefault="00B260CF" w:rsidP="00B260CF">
      <w:pPr>
        <w:pStyle w:val="JobTitle"/>
        <w:ind w:left="1008"/>
        <w:rPr>
          <w:b w:val="0"/>
        </w:rPr>
      </w:pPr>
    </w:p>
    <w:p w14:paraId="27D6393E" w14:textId="5E33D3EE" w:rsidR="00305918" w:rsidRPr="00305918" w:rsidRDefault="00305918" w:rsidP="00BF01B3">
      <w:pPr>
        <w:pStyle w:val="JobTitle"/>
      </w:pPr>
      <w:r w:rsidRPr="00305918">
        <w:t>Nutrition Chair</w:t>
      </w:r>
      <w:r w:rsidR="00D32353">
        <w:t xml:space="preserve"> </w:t>
      </w:r>
    </w:p>
    <w:p w14:paraId="605EBB8A" w14:textId="77777777" w:rsidR="00305918" w:rsidRDefault="00305918">
      <w:pPr>
        <w:pStyle w:val="JobTitle"/>
        <w:rPr>
          <w:b w:val="0"/>
        </w:rPr>
      </w:pPr>
      <w:r>
        <w:rPr>
          <w:b w:val="0"/>
        </w:rPr>
        <w:t>STEPS Initiative- Boonshoft School of Medicine</w:t>
      </w:r>
    </w:p>
    <w:p w14:paraId="2D4D89EE" w14:textId="77777777" w:rsidR="00305918" w:rsidRDefault="00305918" w:rsidP="00305918">
      <w:pPr>
        <w:pStyle w:val="JobTitle"/>
        <w:numPr>
          <w:ilvl w:val="0"/>
          <w:numId w:val="17"/>
        </w:numPr>
        <w:rPr>
          <w:b w:val="0"/>
        </w:rPr>
      </w:pPr>
      <w:r>
        <w:rPr>
          <w:b w:val="0"/>
        </w:rPr>
        <w:t>Work at homeless shelters to provide basic health checkups and to promote wellness</w:t>
      </w:r>
    </w:p>
    <w:p w14:paraId="12B13F6A" w14:textId="77777777" w:rsidR="008556EF" w:rsidRDefault="008556EF" w:rsidP="00305918">
      <w:pPr>
        <w:pStyle w:val="JobTitle"/>
        <w:numPr>
          <w:ilvl w:val="0"/>
          <w:numId w:val="17"/>
        </w:numPr>
        <w:rPr>
          <w:b w:val="0"/>
        </w:rPr>
      </w:pPr>
      <w:r>
        <w:rPr>
          <w:b w:val="0"/>
        </w:rPr>
        <w:t xml:space="preserve">Develop healthy recipes for snacks </w:t>
      </w:r>
    </w:p>
    <w:p w14:paraId="34DA71B7" w14:textId="1061581C" w:rsidR="00305918" w:rsidRDefault="00305918" w:rsidP="00305918">
      <w:pPr>
        <w:pStyle w:val="JobTitle"/>
        <w:numPr>
          <w:ilvl w:val="0"/>
          <w:numId w:val="17"/>
        </w:numPr>
        <w:rPr>
          <w:b w:val="0"/>
        </w:rPr>
      </w:pPr>
      <w:r>
        <w:rPr>
          <w:b w:val="0"/>
        </w:rPr>
        <w:t>Plan and organize snacks at various sites and oversee committee members</w:t>
      </w:r>
    </w:p>
    <w:p w14:paraId="017DDD0D" w14:textId="77777777" w:rsidR="00B260CF" w:rsidRDefault="00B260CF" w:rsidP="00B260CF">
      <w:pPr>
        <w:pStyle w:val="JobTitle"/>
        <w:ind w:left="1008"/>
        <w:rPr>
          <w:b w:val="0"/>
        </w:rPr>
      </w:pPr>
    </w:p>
    <w:p w14:paraId="5386D18E" w14:textId="225A5F47" w:rsidR="00D32353" w:rsidRPr="005E058E" w:rsidRDefault="00D32353" w:rsidP="00D32353">
      <w:pPr>
        <w:pStyle w:val="JobTitle"/>
      </w:pPr>
      <w:r w:rsidRPr="005E058E">
        <w:t xml:space="preserve">Recruitment </w:t>
      </w:r>
      <w:r w:rsidR="00B260CF" w:rsidRPr="005E058E">
        <w:t>Liaison</w:t>
      </w:r>
    </w:p>
    <w:p w14:paraId="5D664AE3" w14:textId="2AB82E43" w:rsidR="00D32353" w:rsidRDefault="00D32353" w:rsidP="00D32353">
      <w:pPr>
        <w:pStyle w:val="JobTitle"/>
        <w:rPr>
          <w:b w:val="0"/>
        </w:rPr>
      </w:pPr>
      <w:r>
        <w:rPr>
          <w:b w:val="0"/>
        </w:rPr>
        <w:t>STEPS Initiative- Boonshoft School of Medicine</w:t>
      </w:r>
    </w:p>
    <w:p w14:paraId="50BC5268" w14:textId="75F9F1C7" w:rsidR="00D32353" w:rsidRDefault="00D32353" w:rsidP="00D32353">
      <w:pPr>
        <w:pStyle w:val="JobTitle"/>
        <w:numPr>
          <w:ilvl w:val="0"/>
          <w:numId w:val="21"/>
        </w:numPr>
        <w:rPr>
          <w:b w:val="0"/>
        </w:rPr>
      </w:pPr>
      <w:r>
        <w:rPr>
          <w:b w:val="0"/>
        </w:rPr>
        <w:t>Inform colleagues of volunteer of volunteer opportunities</w:t>
      </w:r>
    </w:p>
    <w:p w14:paraId="10BD4C04" w14:textId="1B118E7F" w:rsidR="00D32353" w:rsidRDefault="00D32353" w:rsidP="00D32353">
      <w:pPr>
        <w:pStyle w:val="JobTitle"/>
        <w:numPr>
          <w:ilvl w:val="0"/>
          <w:numId w:val="21"/>
        </w:numPr>
        <w:rPr>
          <w:b w:val="0"/>
        </w:rPr>
      </w:pPr>
      <w:r>
        <w:rPr>
          <w:b w:val="0"/>
        </w:rPr>
        <w:t>Respond to concerns and questions from medical school staff and students</w:t>
      </w:r>
    </w:p>
    <w:p w14:paraId="7A9FFFD9" w14:textId="3D63E6E8" w:rsidR="00C567E8" w:rsidRDefault="00D32353" w:rsidP="00BF01B3">
      <w:pPr>
        <w:pStyle w:val="JobTitle"/>
        <w:numPr>
          <w:ilvl w:val="0"/>
          <w:numId w:val="21"/>
        </w:numPr>
        <w:rPr>
          <w:b w:val="0"/>
        </w:rPr>
      </w:pPr>
      <w:r>
        <w:rPr>
          <w:b w:val="0"/>
        </w:rPr>
        <w:t xml:space="preserve">Promote new </w:t>
      </w:r>
      <w:r w:rsidR="005E058E">
        <w:rPr>
          <w:b w:val="0"/>
        </w:rPr>
        <w:t>STEPS events and opportunities</w:t>
      </w:r>
    </w:p>
    <w:p w14:paraId="3C9E3689" w14:textId="77777777" w:rsidR="00B260CF" w:rsidRPr="00BF01B3" w:rsidRDefault="00B260CF" w:rsidP="00B260CF">
      <w:pPr>
        <w:pStyle w:val="JobTitle"/>
        <w:ind w:left="1008"/>
        <w:rPr>
          <w:b w:val="0"/>
        </w:rPr>
      </w:pPr>
    </w:p>
    <w:p w14:paraId="501EA26D" w14:textId="77777777" w:rsidR="005E058E" w:rsidRDefault="005E058E" w:rsidP="005E058E">
      <w:pPr>
        <w:pStyle w:val="JobTitle"/>
        <w:rPr>
          <w:b w:val="0"/>
        </w:rPr>
      </w:pPr>
      <w:r>
        <w:rPr>
          <w:b w:val="0"/>
        </w:rPr>
        <w:t>2016-2017</w:t>
      </w:r>
    </w:p>
    <w:p w14:paraId="424A1799" w14:textId="77777777" w:rsidR="005E058E" w:rsidRPr="00305918" w:rsidRDefault="005E058E" w:rsidP="005E058E">
      <w:pPr>
        <w:pStyle w:val="JobTitle"/>
      </w:pPr>
      <w:r w:rsidRPr="00305918">
        <w:t>M1 Representative</w:t>
      </w:r>
    </w:p>
    <w:p w14:paraId="3B4959C4" w14:textId="650504F6" w:rsidR="00305918" w:rsidRDefault="005E058E" w:rsidP="00BF01B3">
      <w:pPr>
        <w:pStyle w:val="JobTitle"/>
        <w:rPr>
          <w:b w:val="0"/>
        </w:rPr>
      </w:pPr>
      <w:r>
        <w:rPr>
          <w:b w:val="0"/>
        </w:rPr>
        <w:t>Intercultural Club -Boonshoft School of Medicine</w:t>
      </w:r>
    </w:p>
    <w:p w14:paraId="0C9C3720" w14:textId="4AC09E2A" w:rsidR="00BF01B3" w:rsidRDefault="00BF01B3" w:rsidP="00BF01B3">
      <w:pPr>
        <w:pStyle w:val="JobTitle"/>
        <w:numPr>
          <w:ilvl w:val="0"/>
          <w:numId w:val="20"/>
        </w:numPr>
        <w:rPr>
          <w:b w:val="0"/>
        </w:rPr>
      </w:pPr>
      <w:r>
        <w:rPr>
          <w:b w:val="0"/>
        </w:rPr>
        <w:t>Promote and advertise groups events</w:t>
      </w:r>
    </w:p>
    <w:p w14:paraId="5A808600" w14:textId="77777777" w:rsidR="00B260CF" w:rsidRPr="00BF01B3" w:rsidRDefault="00B260CF" w:rsidP="00B260CF">
      <w:pPr>
        <w:pStyle w:val="JobTitle"/>
        <w:ind w:left="1008"/>
        <w:rPr>
          <w:b w:val="0"/>
        </w:rPr>
      </w:pPr>
    </w:p>
    <w:p w14:paraId="08057758" w14:textId="77777777" w:rsidR="00910448" w:rsidRDefault="00F64B9C">
      <w:pPr>
        <w:pStyle w:val="JobTitle"/>
      </w:pPr>
      <w:r w:rsidRPr="00F64B9C">
        <w:rPr>
          <w:b w:val="0"/>
        </w:rPr>
        <w:t>2015-</w:t>
      </w:r>
      <w:r>
        <w:rPr>
          <w:b w:val="0"/>
        </w:rPr>
        <w:t xml:space="preserve"> </w:t>
      </w:r>
      <w:r w:rsidRPr="00F64B9C">
        <w:rPr>
          <w:b w:val="0"/>
        </w:rPr>
        <w:t>2016</w:t>
      </w:r>
      <w:r w:rsidR="00097EAF">
        <w:tab/>
      </w:r>
    </w:p>
    <w:p w14:paraId="54C014DA" w14:textId="77777777" w:rsidR="00910448" w:rsidRPr="00F64B9C" w:rsidRDefault="00F64B9C" w:rsidP="00F64B9C">
      <w:pPr>
        <w:pStyle w:val="SpaceAfter"/>
        <w:spacing w:after="0"/>
        <w:rPr>
          <w:b/>
        </w:rPr>
      </w:pPr>
      <w:r w:rsidRPr="00F64B9C">
        <w:rPr>
          <w:b/>
        </w:rPr>
        <w:t>Girl Scout Troop Leader</w:t>
      </w:r>
    </w:p>
    <w:p w14:paraId="67ECDDA3" w14:textId="77777777" w:rsidR="00F64B9C" w:rsidRDefault="00F64B9C" w:rsidP="00F64B9C">
      <w:pPr>
        <w:pStyle w:val="SpaceAfter"/>
        <w:spacing w:after="0"/>
      </w:pPr>
      <w:r>
        <w:t>Northeast Ohio Girl Scouts</w:t>
      </w:r>
    </w:p>
    <w:p w14:paraId="04FFAC61" w14:textId="77777777" w:rsidR="00F64B9C" w:rsidRDefault="00F64B9C" w:rsidP="00A0372D">
      <w:pPr>
        <w:pStyle w:val="SpaceAfter"/>
        <w:numPr>
          <w:ilvl w:val="0"/>
          <w:numId w:val="13"/>
        </w:numPr>
        <w:spacing w:after="0"/>
      </w:pPr>
      <w:r>
        <w:t>Taught Girl Scout principles and curriculum</w:t>
      </w:r>
    </w:p>
    <w:p w14:paraId="5F84C9DF" w14:textId="78EB88FF" w:rsidR="00F64B9C" w:rsidRDefault="00F64B9C" w:rsidP="00A0372D">
      <w:pPr>
        <w:pStyle w:val="SpaceAfter"/>
        <w:numPr>
          <w:ilvl w:val="0"/>
          <w:numId w:val="13"/>
        </w:numPr>
        <w:spacing w:after="0"/>
      </w:pPr>
      <w:r>
        <w:t>Organized</w:t>
      </w:r>
      <w:r w:rsidR="00A0372D">
        <w:t xml:space="preserve"> and prepared</w:t>
      </w:r>
      <w:r>
        <w:t xml:space="preserve"> activities and curriculum</w:t>
      </w:r>
    </w:p>
    <w:p w14:paraId="7EF3885B" w14:textId="77777777" w:rsidR="00B260CF" w:rsidRDefault="00B260CF" w:rsidP="00B260CF">
      <w:pPr>
        <w:pStyle w:val="SpaceAfter"/>
        <w:spacing w:after="0"/>
        <w:ind w:left="1008"/>
      </w:pPr>
    </w:p>
    <w:p w14:paraId="0441588A" w14:textId="77777777" w:rsidR="00A0372D" w:rsidRDefault="00A0372D" w:rsidP="00A0372D">
      <w:pPr>
        <w:pStyle w:val="SpaceAfter"/>
        <w:spacing w:after="0"/>
      </w:pPr>
      <w:r>
        <w:t>2014</w:t>
      </w:r>
    </w:p>
    <w:p w14:paraId="59EE6885" w14:textId="77777777" w:rsidR="00A0372D" w:rsidRDefault="00A0372D" w:rsidP="00A0372D">
      <w:pPr>
        <w:pStyle w:val="SpaceAfter"/>
        <w:spacing w:after="0"/>
        <w:rPr>
          <w:b/>
        </w:rPr>
      </w:pPr>
      <w:r w:rsidRPr="00A0372D">
        <w:rPr>
          <w:b/>
        </w:rPr>
        <w:t>Economic Access Initiative Trip: Vinton County- co- leader</w:t>
      </w:r>
    </w:p>
    <w:p w14:paraId="2A2C8D9C" w14:textId="77777777" w:rsidR="000F6CA0" w:rsidRPr="000F6CA0" w:rsidRDefault="000F6CA0" w:rsidP="00A0372D">
      <w:pPr>
        <w:pStyle w:val="SpaceAfter"/>
        <w:spacing w:after="0"/>
      </w:pPr>
      <w:r w:rsidRPr="000F6CA0">
        <w:t>The Ohio State University- Buck- I- SERV</w:t>
      </w:r>
    </w:p>
    <w:p w14:paraId="0A41649B" w14:textId="77777777" w:rsidR="00A0372D" w:rsidRPr="00A0372D" w:rsidRDefault="00A0372D" w:rsidP="003B14B5">
      <w:pPr>
        <w:pStyle w:val="SpaceAfter"/>
        <w:numPr>
          <w:ilvl w:val="0"/>
          <w:numId w:val="23"/>
        </w:numPr>
        <w:spacing w:after="0"/>
      </w:pPr>
      <w:r w:rsidRPr="00A0372D">
        <w:t>Led group of 7 participants on a service trip to encourage and inspire Appalachian Ohio students to pursue higher education</w:t>
      </w:r>
    </w:p>
    <w:p w14:paraId="09BD3400" w14:textId="77777777" w:rsidR="00A0372D" w:rsidRPr="00A0372D" w:rsidRDefault="00A0372D" w:rsidP="003B14B5">
      <w:pPr>
        <w:pStyle w:val="SpaceAfter"/>
        <w:numPr>
          <w:ilvl w:val="0"/>
          <w:numId w:val="23"/>
        </w:numPr>
        <w:spacing w:after="0"/>
      </w:pPr>
      <w:r w:rsidRPr="00A0372D">
        <w:t>Facilitated reflection to improve service- learning experience for participants</w:t>
      </w:r>
    </w:p>
    <w:p w14:paraId="70A856CE" w14:textId="14263779" w:rsidR="00BF01B3" w:rsidRDefault="00A0372D" w:rsidP="003B14B5">
      <w:pPr>
        <w:pStyle w:val="SpaceAfter"/>
        <w:numPr>
          <w:ilvl w:val="0"/>
          <w:numId w:val="23"/>
        </w:numPr>
        <w:spacing w:after="0"/>
      </w:pPr>
      <w:r w:rsidRPr="00A0372D">
        <w:lastRenderedPageBreak/>
        <w:t>Processed meaning of social disparities in education to help inspire participants to formulate possible solutions to access problems</w:t>
      </w:r>
    </w:p>
    <w:p w14:paraId="192AD096" w14:textId="064EF595" w:rsidR="00BF01B3" w:rsidRDefault="00BF01B3" w:rsidP="00BF01B3">
      <w:pPr>
        <w:pStyle w:val="SpaceAfter"/>
        <w:spacing w:after="0"/>
      </w:pPr>
    </w:p>
    <w:p w14:paraId="601C31D1" w14:textId="0F6F2360" w:rsidR="00BF01B3" w:rsidRDefault="00BF01B3" w:rsidP="003B14B5">
      <w:pPr>
        <w:pStyle w:val="SectionHead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Presentations</w:t>
      </w:r>
    </w:p>
    <w:p w14:paraId="611D1ADA" w14:textId="14E6C26B" w:rsidR="003B14B5" w:rsidRDefault="003B14B5" w:rsidP="003B14B5">
      <w:pPr>
        <w:pStyle w:val="NormalBodyText"/>
      </w:pPr>
      <w:r w:rsidRPr="003B14B5">
        <w:rPr>
          <w:b/>
        </w:rPr>
        <w:t>Project Wellness Event- Nutrition Workshop</w:t>
      </w:r>
      <w:r>
        <w:t xml:space="preserve"> (</w:t>
      </w:r>
      <w:r>
        <w:t>October 2, 2017</w:t>
      </w:r>
      <w:r>
        <w:t>)</w:t>
      </w:r>
    </w:p>
    <w:p w14:paraId="1EAD9629" w14:textId="0F010215" w:rsidR="003B14B5" w:rsidRDefault="003B14B5" w:rsidP="003B14B5">
      <w:pPr>
        <w:pStyle w:val="NormalBodyText"/>
        <w:numPr>
          <w:ilvl w:val="0"/>
          <w:numId w:val="16"/>
        </w:numPr>
      </w:pPr>
      <w:r>
        <w:t xml:space="preserve">Presented information at workshop to educate colleagues on ways for nutritional improvements </w:t>
      </w:r>
    </w:p>
    <w:p w14:paraId="46F06503" w14:textId="72F32009" w:rsidR="003B14B5" w:rsidRDefault="003B14B5" w:rsidP="003B14B5">
      <w:pPr>
        <w:pStyle w:val="NormalBodyText"/>
        <w:numPr>
          <w:ilvl w:val="0"/>
          <w:numId w:val="16"/>
        </w:numPr>
      </w:pPr>
      <w:r>
        <w:t>Organized activities to engage participants and assisted in Q and A session</w:t>
      </w:r>
    </w:p>
    <w:p w14:paraId="1E301366" w14:textId="7D47F9BE" w:rsidR="00BF01B3" w:rsidRDefault="003B14B5" w:rsidP="003B14B5">
      <w:pPr>
        <w:pStyle w:val="NormalBodyText"/>
        <w:numPr>
          <w:ilvl w:val="0"/>
          <w:numId w:val="16"/>
        </w:numPr>
      </w:pPr>
      <w:r>
        <w:t>Researched recipes and research based nutritional tips to promote wellness</w:t>
      </w:r>
    </w:p>
    <w:p w14:paraId="74597CCE" w14:textId="77777777" w:rsidR="00910448" w:rsidRPr="00A0372D" w:rsidRDefault="00097EAF" w:rsidP="00A0372D">
      <w:pPr>
        <w:pStyle w:val="SectionHeading"/>
        <w:jc w:val="center"/>
        <w:rPr>
          <w:b/>
          <w:sz w:val="20"/>
          <w:szCs w:val="20"/>
        </w:rPr>
      </w:pPr>
      <w:r w:rsidRPr="00A0372D">
        <w:rPr>
          <w:b/>
          <w:sz w:val="20"/>
          <w:szCs w:val="20"/>
        </w:rPr>
        <w:t>LANGUAGES</w:t>
      </w:r>
    </w:p>
    <w:p w14:paraId="2815E738" w14:textId="77777777" w:rsidR="00A0372D" w:rsidRDefault="00A0372D" w:rsidP="00A0372D">
      <w:pPr>
        <w:pStyle w:val="NormalBodyText"/>
      </w:pPr>
      <w:r>
        <w:t>English- native speaker</w:t>
      </w:r>
    </w:p>
    <w:p w14:paraId="6B5416E6" w14:textId="77777777" w:rsidR="00A0372D" w:rsidRDefault="00A0372D" w:rsidP="00A0372D">
      <w:pPr>
        <w:pStyle w:val="NormalBodyText"/>
      </w:pPr>
      <w:r>
        <w:t>Cantonese Chinese- advanced</w:t>
      </w:r>
    </w:p>
    <w:p w14:paraId="13FF614E" w14:textId="77777777" w:rsidR="00A0372D" w:rsidRDefault="00A0372D" w:rsidP="00A0372D">
      <w:pPr>
        <w:pStyle w:val="NormalBodyText"/>
      </w:pPr>
      <w:r>
        <w:t>Spanish- intermediate</w:t>
      </w:r>
    </w:p>
    <w:p w14:paraId="4744A89B" w14:textId="77777777" w:rsidR="00910448" w:rsidRPr="00A0372D" w:rsidRDefault="00097EAF" w:rsidP="00A0372D">
      <w:pPr>
        <w:pStyle w:val="SectionHeading"/>
        <w:jc w:val="center"/>
        <w:rPr>
          <w:b/>
          <w:sz w:val="20"/>
          <w:szCs w:val="20"/>
        </w:rPr>
      </w:pPr>
      <w:r w:rsidRPr="00A0372D">
        <w:rPr>
          <w:b/>
          <w:sz w:val="20"/>
          <w:szCs w:val="20"/>
        </w:rPr>
        <w:t>MEMBERSHIPS</w:t>
      </w:r>
    </w:p>
    <w:p w14:paraId="30050FC9" w14:textId="77777777" w:rsidR="00910448" w:rsidRDefault="00A0372D">
      <w:pPr>
        <w:pStyle w:val="NormalBodyText"/>
      </w:pPr>
      <w:r w:rsidRPr="00A0372D">
        <w:t>Latino Medical Student Association</w:t>
      </w:r>
    </w:p>
    <w:p w14:paraId="4D3B64D1" w14:textId="1311085D" w:rsidR="00910448" w:rsidRDefault="00A0372D">
      <w:pPr>
        <w:pStyle w:val="NormalBodyText"/>
      </w:pPr>
      <w:r w:rsidRPr="00A0372D">
        <w:t>Phi Rho Sigma Medical Society</w:t>
      </w:r>
    </w:p>
    <w:p w14:paraId="0F7AA437" w14:textId="5995B30F" w:rsidR="00BF01B3" w:rsidRDefault="00BF01B3">
      <w:pPr>
        <w:pStyle w:val="NormalBodyText"/>
      </w:pPr>
      <w:r>
        <w:t>Student National Medical Association</w:t>
      </w:r>
    </w:p>
    <w:p w14:paraId="7A9774BF" w14:textId="023319FC" w:rsidR="00910448" w:rsidRDefault="00BF01B3" w:rsidP="00BF01B3">
      <w:pPr>
        <w:pStyle w:val="NormalBodyText"/>
      </w:pPr>
      <w:r w:rsidRPr="00BF01B3">
        <w:t>Alzheimer's Association: HOPE Project</w:t>
      </w:r>
      <w:bookmarkStart w:id="0" w:name="_GoBack"/>
      <w:bookmarkEnd w:id="0"/>
    </w:p>
    <w:sectPr w:rsidR="00910448">
      <w:headerReference w:type="default" r:id="rId11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3B98A" w14:textId="77777777" w:rsidR="001C0389" w:rsidRDefault="001C0389">
      <w:pPr>
        <w:spacing w:line="240" w:lineRule="auto"/>
      </w:pPr>
      <w:r>
        <w:separator/>
      </w:r>
    </w:p>
  </w:endnote>
  <w:endnote w:type="continuationSeparator" w:id="0">
    <w:p w14:paraId="1AEAFC28" w14:textId="77777777" w:rsidR="001C0389" w:rsidRDefault="001C0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A9388" w14:textId="77777777" w:rsidR="001C0389" w:rsidRDefault="001C0389">
      <w:pPr>
        <w:spacing w:line="240" w:lineRule="auto"/>
      </w:pPr>
      <w:r>
        <w:separator/>
      </w:r>
    </w:p>
  </w:footnote>
  <w:footnote w:type="continuationSeparator" w:id="0">
    <w:p w14:paraId="53814A23" w14:textId="77777777" w:rsidR="001C0389" w:rsidRDefault="001C03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95A6B" w14:textId="71570756" w:rsidR="005E058E" w:rsidRDefault="005E058E">
    <w:pPr>
      <w:pStyle w:val="YourName"/>
    </w:pPr>
    <w:sdt>
      <w:sdtPr>
        <w:alias w:val="Author"/>
        <w:id w:val="2524421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t>Benita Yong Wu</w:t>
        </w:r>
      </w:sdtContent>
    </w:sdt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F52C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EA29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794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3B40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4B8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770DFB"/>
    <w:multiLevelType w:val="hybridMultilevel"/>
    <w:tmpl w:val="E10041DC"/>
    <w:lvl w:ilvl="0" w:tplc="6866A560">
      <w:start w:val="2015"/>
      <w:numFmt w:val="bullet"/>
      <w:lvlText w:val="-"/>
      <w:lvlJc w:val="left"/>
      <w:pPr>
        <w:ind w:left="10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0C72166F"/>
    <w:multiLevelType w:val="hybridMultilevel"/>
    <w:tmpl w:val="8DD8FBD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0D412210"/>
    <w:multiLevelType w:val="hybridMultilevel"/>
    <w:tmpl w:val="CB9A4D8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0ED1166B"/>
    <w:multiLevelType w:val="hybridMultilevel"/>
    <w:tmpl w:val="6F7A0E1C"/>
    <w:lvl w:ilvl="0" w:tplc="C00C2602">
      <w:start w:val="2012"/>
      <w:numFmt w:val="bullet"/>
      <w:lvlText w:val="-"/>
      <w:lvlJc w:val="left"/>
      <w:pPr>
        <w:ind w:left="10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132B1268"/>
    <w:multiLevelType w:val="hybridMultilevel"/>
    <w:tmpl w:val="97B6BBDC"/>
    <w:lvl w:ilvl="0" w:tplc="C5260094">
      <w:start w:val="2015"/>
      <w:numFmt w:val="bullet"/>
      <w:lvlText w:val="-"/>
      <w:lvlJc w:val="left"/>
      <w:pPr>
        <w:ind w:left="64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" w15:restartNumberingAfterBreak="0">
    <w:nsid w:val="1A3F06F5"/>
    <w:multiLevelType w:val="hybridMultilevel"/>
    <w:tmpl w:val="01961DCC"/>
    <w:lvl w:ilvl="0" w:tplc="ACE084EE">
      <w:start w:val="2012"/>
      <w:numFmt w:val="bullet"/>
      <w:lvlText w:val="-"/>
      <w:lvlJc w:val="left"/>
      <w:pPr>
        <w:ind w:left="64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2081243C"/>
    <w:multiLevelType w:val="hybridMultilevel"/>
    <w:tmpl w:val="5CFEE92C"/>
    <w:lvl w:ilvl="0" w:tplc="22380014">
      <w:start w:val="2015"/>
      <w:numFmt w:val="bullet"/>
      <w:lvlText w:val="-"/>
      <w:lvlJc w:val="left"/>
      <w:pPr>
        <w:ind w:left="64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218D6369"/>
    <w:multiLevelType w:val="hybridMultilevel"/>
    <w:tmpl w:val="E06C0A1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24726500"/>
    <w:multiLevelType w:val="hybridMultilevel"/>
    <w:tmpl w:val="1834C5B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4BBA6359"/>
    <w:multiLevelType w:val="hybridMultilevel"/>
    <w:tmpl w:val="E4204204"/>
    <w:lvl w:ilvl="0" w:tplc="516CF82A">
      <w:start w:val="2015"/>
      <w:numFmt w:val="bullet"/>
      <w:lvlText w:val="-"/>
      <w:lvlJc w:val="left"/>
      <w:pPr>
        <w:ind w:left="10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4C4B1458"/>
    <w:multiLevelType w:val="hybridMultilevel"/>
    <w:tmpl w:val="436A890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53507DBE"/>
    <w:multiLevelType w:val="hybridMultilevel"/>
    <w:tmpl w:val="7D8CC22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5DD8661B"/>
    <w:multiLevelType w:val="hybridMultilevel"/>
    <w:tmpl w:val="EF123CEE"/>
    <w:lvl w:ilvl="0" w:tplc="5906AFFC">
      <w:start w:val="2012"/>
      <w:numFmt w:val="bullet"/>
      <w:lvlText w:val="-"/>
      <w:lvlJc w:val="left"/>
      <w:pPr>
        <w:ind w:left="64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7" w15:restartNumberingAfterBreak="0">
    <w:nsid w:val="6BA15064"/>
    <w:multiLevelType w:val="hybridMultilevel"/>
    <w:tmpl w:val="19D6A758"/>
    <w:lvl w:ilvl="0" w:tplc="A2865CB6">
      <w:start w:val="2015"/>
      <w:numFmt w:val="bullet"/>
      <w:lvlText w:val="-"/>
      <w:lvlJc w:val="left"/>
      <w:pPr>
        <w:ind w:left="64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8" w15:restartNumberingAfterBreak="0">
    <w:nsid w:val="6E4D4515"/>
    <w:multiLevelType w:val="hybridMultilevel"/>
    <w:tmpl w:val="E8907ADC"/>
    <w:lvl w:ilvl="0" w:tplc="FB0E13E0">
      <w:start w:val="2012"/>
      <w:numFmt w:val="bullet"/>
      <w:lvlText w:val="-"/>
      <w:lvlJc w:val="left"/>
      <w:pPr>
        <w:ind w:left="10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6F7E73B4"/>
    <w:multiLevelType w:val="hybridMultilevel"/>
    <w:tmpl w:val="10560C9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6FC34A2B"/>
    <w:multiLevelType w:val="hybridMultilevel"/>
    <w:tmpl w:val="2B54B04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79377DE4"/>
    <w:multiLevelType w:val="hybridMultilevel"/>
    <w:tmpl w:val="C31A4DB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7F1233DE"/>
    <w:multiLevelType w:val="hybridMultilevel"/>
    <w:tmpl w:val="F3BE5A7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6"/>
  </w:num>
  <w:num w:numId="6">
    <w:abstractNumId w:val="7"/>
  </w:num>
  <w:num w:numId="7">
    <w:abstractNumId w:val="9"/>
  </w:num>
  <w:num w:numId="8">
    <w:abstractNumId w:val="18"/>
  </w:num>
  <w:num w:numId="9">
    <w:abstractNumId w:val="6"/>
  </w:num>
  <w:num w:numId="10">
    <w:abstractNumId w:val="19"/>
  </w:num>
  <w:num w:numId="11">
    <w:abstractNumId w:val="8"/>
  </w:num>
  <w:num w:numId="12">
    <w:abstractNumId w:val="4"/>
  </w:num>
  <w:num w:numId="13">
    <w:abstractNumId w:val="15"/>
  </w:num>
  <w:num w:numId="14">
    <w:abstractNumId w:val="10"/>
  </w:num>
  <w:num w:numId="15">
    <w:abstractNumId w:val="17"/>
  </w:num>
  <w:num w:numId="16">
    <w:abstractNumId w:val="13"/>
  </w:num>
  <w:num w:numId="17">
    <w:abstractNumId w:val="11"/>
  </w:num>
  <w:num w:numId="18">
    <w:abstractNumId w:val="14"/>
  </w:num>
  <w:num w:numId="19">
    <w:abstractNumId w:val="21"/>
  </w:num>
  <w:num w:numId="20">
    <w:abstractNumId w:val="5"/>
  </w:num>
  <w:num w:numId="21">
    <w:abstractNumId w:val="20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97A"/>
    <w:rsid w:val="00097EAF"/>
    <w:rsid w:val="000B6B47"/>
    <w:rsid w:val="000F1268"/>
    <w:rsid w:val="000F6CA0"/>
    <w:rsid w:val="001C0389"/>
    <w:rsid w:val="00305918"/>
    <w:rsid w:val="003B14B5"/>
    <w:rsid w:val="005E058E"/>
    <w:rsid w:val="006E4371"/>
    <w:rsid w:val="007F52CA"/>
    <w:rsid w:val="00814FC3"/>
    <w:rsid w:val="008556EF"/>
    <w:rsid w:val="00910448"/>
    <w:rsid w:val="00A0372D"/>
    <w:rsid w:val="00A8697A"/>
    <w:rsid w:val="00B00A15"/>
    <w:rsid w:val="00B260CF"/>
    <w:rsid w:val="00BF01B3"/>
    <w:rsid w:val="00C567E8"/>
    <w:rsid w:val="00D32353"/>
    <w:rsid w:val="00DA6D63"/>
    <w:rsid w:val="00F6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6DD86F"/>
  <w15:docId w15:val="{72B663AB-C14F-459B-B8D8-FB95C099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Hyperlink">
    <w:name w:val="Hyperlink"/>
    <w:basedOn w:val="DefaultParagraphFont"/>
    <w:uiPriority w:val="99"/>
    <w:unhideWhenUsed/>
    <w:rsid w:val="00A0372D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BF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6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u.80@wright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ita\Downloads\tf1016955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8A7336C675414BACE00AE50D1DB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A39C4-D62D-4156-B238-8A32B00C7D6F}"/>
      </w:docPartPr>
      <w:docPartBody>
        <w:p w:rsidR="002B404A" w:rsidRDefault="002B404A">
          <w:pPr>
            <w:pStyle w:val="C08A7336C675414BACE00AE50D1DB783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4A"/>
    <w:rsid w:val="002B404A"/>
    <w:rsid w:val="0085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8A7336C675414BACE00AE50D1DB783">
    <w:name w:val="C08A7336C675414BACE00AE50D1DB783"/>
  </w:style>
  <w:style w:type="paragraph" w:customStyle="1" w:styleId="D1604E0ADBFA4E8AB0DAE16CE7B04FA7">
    <w:name w:val="D1604E0ADBFA4E8AB0DAE16CE7B04FA7"/>
  </w:style>
  <w:style w:type="paragraph" w:customStyle="1" w:styleId="D7DDBD196857427E88535741EE245D7A">
    <w:name w:val="D7DDBD196857427E88535741EE245D7A"/>
  </w:style>
  <w:style w:type="paragraph" w:customStyle="1" w:styleId="2AC82D35470B42E896C139E00962444B">
    <w:name w:val="2AC82D35470B42E896C139E00962444B"/>
  </w:style>
  <w:style w:type="paragraph" w:customStyle="1" w:styleId="45E734179C1F49C5B250C912FB09DAB5">
    <w:name w:val="45E734179C1F49C5B250C912FB09DAB5"/>
  </w:style>
  <w:style w:type="paragraph" w:customStyle="1" w:styleId="6FA1A0C9B32D433989FB041D852B79ED">
    <w:name w:val="6FA1A0C9B32D433989FB041D852B79ED"/>
  </w:style>
  <w:style w:type="paragraph" w:customStyle="1" w:styleId="64048F11A73E4B8BB1C6732C93C8736E">
    <w:name w:val="64048F11A73E4B8BB1C6732C93C8736E"/>
  </w:style>
  <w:style w:type="paragraph" w:customStyle="1" w:styleId="3FB96C9595C044CCA451E59028562BD2">
    <w:name w:val="3FB96C9595C044CCA451E59028562BD2"/>
  </w:style>
  <w:style w:type="paragraph" w:customStyle="1" w:styleId="359CA13C1EE04331BC518E0C03B3BAA4">
    <w:name w:val="359CA13C1EE04331BC518E0C03B3BAA4"/>
  </w:style>
  <w:style w:type="paragraph" w:customStyle="1" w:styleId="9BC8A7DCC5BA4868BAC068D89184492F">
    <w:name w:val="9BC8A7DCC5BA4868BAC068D89184492F"/>
  </w:style>
  <w:style w:type="paragraph" w:customStyle="1" w:styleId="DBB0FCDA5F6549E9B6DE2023434560D4">
    <w:name w:val="DBB0FCDA5F6549E9B6DE2023434560D4"/>
  </w:style>
  <w:style w:type="paragraph" w:customStyle="1" w:styleId="A5BBE417512F4FABAC11331761720B79">
    <w:name w:val="A5BBE417512F4FABAC11331761720B79"/>
  </w:style>
  <w:style w:type="paragraph" w:customStyle="1" w:styleId="91E99F361577400DB56832362DE6166E">
    <w:name w:val="91E99F361577400DB56832362DE6166E"/>
  </w:style>
  <w:style w:type="paragraph" w:customStyle="1" w:styleId="1B2BDC56D4B84674B70360AC825CC839">
    <w:name w:val="1B2BDC56D4B84674B70360AC825CC839"/>
  </w:style>
  <w:style w:type="paragraph" w:customStyle="1" w:styleId="C19C8FB0F1CB43F5B910B8E541CE11A7">
    <w:name w:val="C19C8FB0F1CB43F5B910B8E541CE11A7"/>
  </w:style>
  <w:style w:type="paragraph" w:customStyle="1" w:styleId="5A0345C4DAE148E083D834E7ADED1A86">
    <w:name w:val="5A0345C4DAE148E083D834E7ADED1A86"/>
  </w:style>
  <w:style w:type="paragraph" w:customStyle="1" w:styleId="D033E72835714C03AD450C0BE1D94E39">
    <w:name w:val="D033E72835714C03AD450C0BE1D94E39"/>
  </w:style>
  <w:style w:type="paragraph" w:customStyle="1" w:styleId="6199C0C6CCF84F339A6B55170EAC95B2">
    <w:name w:val="6199C0C6CCF84F339A6B55170EAC95B2"/>
  </w:style>
  <w:style w:type="paragraph" w:customStyle="1" w:styleId="16EBB5185507425486B3C419978A0AEC">
    <w:name w:val="16EBB5185507425486B3C419978A0AEC"/>
  </w:style>
  <w:style w:type="paragraph" w:customStyle="1" w:styleId="24C50CD19CFD4C4791F0A42FE2FA4175">
    <w:name w:val="24C50CD19CFD4C4791F0A42FE2FA4175"/>
  </w:style>
  <w:style w:type="paragraph" w:customStyle="1" w:styleId="FB12B6935E2443AA970012E6BC582B51">
    <w:name w:val="FB12B6935E2443AA970012E6BC582B51"/>
  </w:style>
  <w:style w:type="paragraph" w:customStyle="1" w:styleId="AFED5EA470174839B77E3737B003F009">
    <w:name w:val="AFED5EA470174839B77E3737B003F009"/>
  </w:style>
  <w:style w:type="paragraph" w:customStyle="1" w:styleId="F3C5961F9FF1468F8DDC9DB9FFC24700">
    <w:name w:val="F3C5961F9FF1468F8DDC9DB9FFC24700"/>
  </w:style>
  <w:style w:type="paragraph" w:customStyle="1" w:styleId="A7E13C778B044504BD466770E7EFA8DF">
    <w:name w:val="A7E13C778B044504BD466770E7EFA8DF"/>
  </w:style>
  <w:style w:type="paragraph" w:customStyle="1" w:styleId="59DFB58A06164AEE9CC5F111EF18A512">
    <w:name w:val="59DFB58A06164AEE9CC5F111EF18A512"/>
  </w:style>
  <w:style w:type="paragraph" w:customStyle="1" w:styleId="C7BABB5A70F34E62B1516048BD566798">
    <w:name w:val="C7BABB5A70F34E62B1516048BD566798"/>
  </w:style>
  <w:style w:type="paragraph" w:customStyle="1" w:styleId="D5A6D0B06E6140E4BC409D8400DF4FEF">
    <w:name w:val="D5A6D0B06E6140E4BC409D8400DF4FEF"/>
  </w:style>
  <w:style w:type="paragraph" w:customStyle="1" w:styleId="66173D10F1864437B4382D37FBDB816A">
    <w:name w:val="66173D10F1864437B4382D37FBDB816A"/>
  </w:style>
  <w:style w:type="paragraph" w:customStyle="1" w:styleId="05EE80F8F85D475A8DBBDCC8126822FE">
    <w:name w:val="05EE80F8F85D475A8DBBDCC8126822FE"/>
  </w:style>
  <w:style w:type="paragraph" w:customStyle="1" w:styleId="84955854D177428D9F9038084326A0F0">
    <w:name w:val="84955854D177428D9F9038084326A0F0"/>
  </w:style>
  <w:style w:type="paragraph" w:customStyle="1" w:styleId="BA69DC0AD2734E3AB7AD6AA3B5490401">
    <w:name w:val="BA69DC0AD2734E3AB7AD6AA3B5490401"/>
  </w:style>
  <w:style w:type="paragraph" w:customStyle="1" w:styleId="004E26437CEF4837A5F0F8349BF4F291">
    <w:name w:val="004E26437CEF4837A5F0F8349BF4F291"/>
  </w:style>
  <w:style w:type="paragraph" w:customStyle="1" w:styleId="B1EB1BC0F453450EA57140D828FE4B09">
    <w:name w:val="B1EB1BC0F453450EA57140D828FE4B09"/>
  </w:style>
  <w:style w:type="paragraph" w:customStyle="1" w:styleId="D05030D0D2DE48AD98F67F6CCDAD6F69">
    <w:name w:val="D05030D0D2DE48AD98F67F6CCDAD6F69"/>
  </w:style>
  <w:style w:type="paragraph" w:customStyle="1" w:styleId="BD7137A37C44426A88AEA7EE0BE8C22C">
    <w:name w:val="BD7137A37C44426A88AEA7EE0BE8C22C"/>
  </w:style>
  <w:style w:type="paragraph" w:customStyle="1" w:styleId="977DF10D970849C1B37B59806259B8AD">
    <w:name w:val="977DF10D970849C1B37B59806259B8AD"/>
  </w:style>
  <w:style w:type="paragraph" w:customStyle="1" w:styleId="B8014871193944748B72CFD435087F21">
    <w:name w:val="B8014871193944748B72CFD435087F21"/>
  </w:style>
  <w:style w:type="paragraph" w:customStyle="1" w:styleId="6F7722B6B15143CAAF8F9D822AD03F1E">
    <w:name w:val="6F7722B6B15143CAAF8F9D822AD03F1E"/>
  </w:style>
  <w:style w:type="paragraph" w:customStyle="1" w:styleId="670C8EB51F6341308E9B145B1B93989C">
    <w:name w:val="670C8EB51F6341308E9B145B1B93989C"/>
  </w:style>
  <w:style w:type="paragraph" w:customStyle="1" w:styleId="86853DBAAE81470C93342F0A10264FE5">
    <w:name w:val="86853DBAAE81470C93342F0A10264FE5"/>
  </w:style>
  <w:style w:type="paragraph" w:customStyle="1" w:styleId="3DC875C61136498E87D946B8A4A1763D">
    <w:name w:val="3DC875C61136498E87D946B8A4A1763D"/>
  </w:style>
  <w:style w:type="paragraph" w:customStyle="1" w:styleId="84519B70343C4960A3DAF8A8BBFBB022">
    <w:name w:val="84519B70343C4960A3DAF8A8BBFBB022"/>
  </w:style>
  <w:style w:type="paragraph" w:customStyle="1" w:styleId="A986844C5E9D44449632249CC6C54BAA">
    <w:name w:val="A986844C5E9D44449632249CC6C54BAA"/>
  </w:style>
  <w:style w:type="paragraph" w:customStyle="1" w:styleId="6452DBD37A31470DBA178FB01318CD99">
    <w:name w:val="6452DBD37A31470DBA178FB01318CD99"/>
  </w:style>
  <w:style w:type="paragraph" w:customStyle="1" w:styleId="C8F00F9B3495488E8F5621AC434C72B6">
    <w:name w:val="C8F00F9B3495488E8F5621AC434C72B6"/>
  </w:style>
  <w:style w:type="paragraph" w:customStyle="1" w:styleId="58A37436F2FA4BB2806860D48DF8A74F">
    <w:name w:val="58A37436F2FA4BB2806860D48DF8A74F"/>
  </w:style>
  <w:style w:type="paragraph" w:customStyle="1" w:styleId="BE90FAAE1E3049A2A5DEE1739BCDCF98">
    <w:name w:val="BE90FAAE1E3049A2A5DEE1739BCDCF98"/>
  </w:style>
  <w:style w:type="paragraph" w:customStyle="1" w:styleId="6AA6A5CE27444228A1585DCCB43F70A3">
    <w:name w:val="6AA6A5CE27444228A1585DCCB43F70A3"/>
  </w:style>
  <w:style w:type="paragraph" w:customStyle="1" w:styleId="273E91127599427CA7816AAE80042C14">
    <w:name w:val="273E91127599427CA7816AAE80042C14"/>
  </w:style>
  <w:style w:type="paragraph" w:customStyle="1" w:styleId="38B7CA691BD042B6A556A22954B94222">
    <w:name w:val="38B7CA691BD042B6A556A22954B94222"/>
  </w:style>
  <w:style w:type="paragraph" w:customStyle="1" w:styleId="52E5ADDAAAB94D47AC4C8BF1F064100F">
    <w:name w:val="52E5ADDAAAB94D47AC4C8BF1F064100F"/>
  </w:style>
  <w:style w:type="paragraph" w:customStyle="1" w:styleId="DDF6F4C0A7464C8F932780AB88955416">
    <w:name w:val="DDF6F4C0A7464C8F932780AB88955416"/>
  </w:style>
  <w:style w:type="paragraph" w:customStyle="1" w:styleId="165A468D54244058B8C7846ECA93A995">
    <w:name w:val="165A468D54244058B8C7846ECA93A995"/>
  </w:style>
  <w:style w:type="paragraph" w:customStyle="1" w:styleId="116061EDBDE84A659F0AC59646F6C4BA">
    <w:name w:val="116061EDBDE84A659F0AC59646F6C4BA"/>
  </w:style>
  <w:style w:type="paragraph" w:customStyle="1" w:styleId="DB2B9B912A944D54B2ACCEAFEA271669">
    <w:name w:val="DB2B9B912A944D54B2ACCEAFEA271669"/>
  </w:style>
  <w:style w:type="paragraph" w:customStyle="1" w:styleId="B98A9BFE27F347F5BB43A42047162E5E">
    <w:name w:val="B98A9BFE27F347F5BB43A42047162E5E"/>
  </w:style>
  <w:style w:type="paragraph" w:customStyle="1" w:styleId="BBC2E78A5A204A959E6B73F9555CA445">
    <w:name w:val="BBC2E78A5A204A959E6B73F9555CA445"/>
  </w:style>
  <w:style w:type="paragraph" w:customStyle="1" w:styleId="9FD73305137446CCA8B7B00A0A339B7F">
    <w:name w:val="9FD73305137446CCA8B7B00A0A339B7F"/>
  </w:style>
  <w:style w:type="paragraph" w:customStyle="1" w:styleId="9C0BB524F1224A14BA267E36EA6F56B9">
    <w:name w:val="9C0BB524F1224A14BA267E36EA6F56B9"/>
  </w:style>
  <w:style w:type="paragraph" w:customStyle="1" w:styleId="83B70836980143B097B0DE253358DA26">
    <w:name w:val="83B70836980143B097B0DE253358DA26"/>
  </w:style>
  <w:style w:type="paragraph" w:customStyle="1" w:styleId="8499F84B5F6742D0AF02CDE9D26BF077">
    <w:name w:val="8499F84B5F6742D0AF02CDE9D26BF077"/>
  </w:style>
  <w:style w:type="paragraph" w:customStyle="1" w:styleId="DF1B6C26F7834AA9A36FCB2514470082">
    <w:name w:val="DF1B6C26F7834AA9A36FCB2514470082"/>
  </w:style>
  <w:style w:type="paragraph" w:customStyle="1" w:styleId="062AADF6FA3B42209D959A8348CC7937">
    <w:name w:val="062AADF6FA3B42209D959A8348CC7937"/>
  </w:style>
  <w:style w:type="paragraph" w:customStyle="1" w:styleId="41195D6A62C24FB1BD88C23ED3C60B23">
    <w:name w:val="41195D6A62C24FB1BD88C23ED3C60B23"/>
  </w:style>
  <w:style w:type="paragraph" w:customStyle="1" w:styleId="F0D2545C0CC847B8B58EDEA5CDFA47D4">
    <w:name w:val="F0D2545C0CC847B8B58EDEA5CDFA47D4"/>
  </w:style>
  <w:style w:type="paragraph" w:customStyle="1" w:styleId="885BBCFA5ACC4BE386766311F77C292C">
    <w:name w:val="885BBCFA5ACC4BE386766311F77C292C"/>
  </w:style>
  <w:style w:type="paragraph" w:customStyle="1" w:styleId="F6F4532C95694FBAB227706DDD957820">
    <w:name w:val="F6F4532C95694FBAB227706DDD957820"/>
  </w:style>
  <w:style w:type="paragraph" w:customStyle="1" w:styleId="4BD466C51DB346089E992633458EB7F7">
    <w:name w:val="4BD466C51DB346089E992633458EB7F7"/>
  </w:style>
  <w:style w:type="paragraph" w:customStyle="1" w:styleId="9B8891B7FBCF430CB8A5A628964EC76F">
    <w:name w:val="9B8891B7FBCF430CB8A5A628964EC76F"/>
  </w:style>
  <w:style w:type="paragraph" w:customStyle="1" w:styleId="E5FCB4C4A1E54576A7A2F7A23BE5F9B8">
    <w:name w:val="E5FCB4C4A1E54576A7A2F7A23BE5F9B8"/>
  </w:style>
  <w:style w:type="paragraph" w:customStyle="1" w:styleId="C64EB9E6596544B5920CD551E2319144">
    <w:name w:val="C64EB9E6596544B5920CD551E2319144"/>
  </w:style>
  <w:style w:type="paragraph" w:customStyle="1" w:styleId="73AF4B5638F444448D91747BDD733BED">
    <w:name w:val="73AF4B5638F444448D91747BDD733BED"/>
  </w:style>
  <w:style w:type="paragraph" w:customStyle="1" w:styleId="646308136E4B4A60BE6D595A6838E60F">
    <w:name w:val="646308136E4B4A60BE6D595A6838E60F"/>
  </w:style>
  <w:style w:type="paragraph" w:customStyle="1" w:styleId="EA02A6F04C744389BE98275092196321">
    <w:name w:val="EA02A6F04C744389BE98275092196321"/>
  </w:style>
  <w:style w:type="paragraph" w:customStyle="1" w:styleId="C8C0CA3D3344457CA9A2F908EDD34222">
    <w:name w:val="C8C0CA3D3344457CA9A2F908EDD34222"/>
  </w:style>
  <w:style w:type="paragraph" w:customStyle="1" w:styleId="C52CD45AA90046F4879E81174BAA8972">
    <w:name w:val="C52CD45AA90046F4879E81174BAA8972"/>
    <w:rsid w:val="00856C27"/>
  </w:style>
  <w:style w:type="paragraph" w:customStyle="1" w:styleId="B047B1A8C6CA42878472AC339A0DA38A">
    <w:name w:val="B047B1A8C6CA42878472AC339A0DA38A"/>
    <w:rsid w:val="00856C27"/>
  </w:style>
  <w:style w:type="paragraph" w:customStyle="1" w:styleId="BE5DD654EE4D4B29A415454E50742F39">
    <w:name w:val="BE5DD654EE4D4B29A415454E50742F39"/>
    <w:rsid w:val="00856C27"/>
  </w:style>
  <w:style w:type="paragraph" w:customStyle="1" w:styleId="6119B6DAF24344A990212696712B996E">
    <w:name w:val="6119B6DAF24344A990212696712B996E"/>
    <w:rsid w:val="00856C27"/>
  </w:style>
  <w:style w:type="paragraph" w:customStyle="1" w:styleId="8E9DFD6A6F9B48E8ADCFEB63AFBCFCC7">
    <w:name w:val="8E9DFD6A6F9B48E8ADCFEB63AFBCFCC7"/>
    <w:rsid w:val="00856C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Curriculum vitae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Curriculum vitae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273967</Value>
      <Value>1305053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AcquiredFrom xmlns="4873beb7-5857-4685-be1f-d57550cc96cc" xsi:nil="true"/>
    <AssetStart xmlns="4873beb7-5857-4685-be1f-d57550cc96cc">2009-05-30T21:57:49+00:00</AssetStart>
    <Provider xmlns="4873beb7-5857-4685-be1f-d57550cc96cc">EY006220130</Provider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>O14 beta2</UANote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654126. 737370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TP010169559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PlannedPubDate xmlns="4873beb7-5857-4685-be1f-d57550cc96cc">2006-07-14T07:00:00+00:00</PlannedPubDate>
    <IntlLangReviewer xmlns="4873beb7-5857-4685-be1f-d57550cc96cc" xsi:nil="true"/>
    <HandoffToMSDN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144451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7AA62BA-0548-4B24-A745-D5E0E0448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E2D8BC-D379-448D-BD63-41BA413FF5D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tf10169559</Template>
  <TotalTime>1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Benita Yong Wu</dc:creator>
  <cp:keywords/>
  <cp:lastModifiedBy>Benita Wu</cp:lastModifiedBy>
  <cp:revision>2</cp:revision>
  <cp:lastPrinted>2006-08-01T17:47:00Z</cp:lastPrinted>
  <dcterms:created xsi:type="dcterms:W3CDTF">2018-02-11T06:10:00Z</dcterms:created>
  <dcterms:modified xsi:type="dcterms:W3CDTF">2018-02-11T06:10:00Z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